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327D" w14:textId="1A0CA1BE" w:rsidR="00DC3CAE" w:rsidRDefault="00617449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23936" behindDoc="1" locked="0" layoutInCell="0" allowOverlap="1" wp14:anchorId="6C9A68D7" wp14:editId="7BB2EBCA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9900920"/>
            <wp:effectExtent l="0" t="0" r="1270" b="5080"/>
            <wp:wrapNone/>
            <wp:docPr id="7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990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CAE">
        <w:rPr>
          <w:rFonts w:ascii="Arial" w:hAnsi="Arial" w:cs="Arial"/>
          <w:b/>
          <w:bCs/>
          <w:sz w:val="20"/>
          <w:szCs w:val="20"/>
        </w:rPr>
        <w:t>Instituto Federal de Educação, Ciência e Tecnologia de São Paulo</w:t>
      </w:r>
    </w:p>
    <w:p w14:paraId="0CDDD8E1" w14:textId="77777777" w:rsidR="00DC3CAE" w:rsidRDefault="00DC3CA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14:paraId="35D5DFC5" w14:textId="77777777" w:rsidR="00DC3CAE" w:rsidRDefault="00DC3CAE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Diretoria Geral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Campus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17449">
        <w:rPr>
          <w:rFonts w:ascii="Arial" w:hAnsi="Arial" w:cs="Arial"/>
          <w:b/>
          <w:bCs/>
          <w:sz w:val="20"/>
          <w:szCs w:val="20"/>
        </w:rPr>
        <w:t>Piracicaba</w:t>
      </w:r>
    </w:p>
    <w:p w14:paraId="68F64C99" w14:textId="77777777" w:rsidR="00DC3CAE" w:rsidRDefault="00DC3CA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BE58716" w14:textId="29E31D68" w:rsidR="00DC3CAE" w:rsidRDefault="00DC3CAE" w:rsidP="005F4F1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Coordenadoria de Extensão – CEX</w: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7AB4DF7C" wp14:editId="359ED877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0" cy="367665"/>
                <wp:effectExtent l="0" t="0" r="0" b="0"/>
                <wp:wrapNone/>
                <wp:docPr id="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47816" id="Line 3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05pt" to="0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" o:allowincell="f" strokeweight=".16931mm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07EEA118" wp14:editId="51A872AA">
                <wp:simplePos x="0" y="0"/>
                <wp:positionH relativeFrom="column">
                  <wp:posOffset>6112510</wp:posOffset>
                </wp:positionH>
                <wp:positionV relativeFrom="paragraph">
                  <wp:posOffset>305435</wp:posOffset>
                </wp:positionV>
                <wp:extent cx="0" cy="349250"/>
                <wp:effectExtent l="0" t="0" r="0" b="0"/>
                <wp:wrapNone/>
                <wp:docPr id="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411FB" id="Line 4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pt,24.05pt" to="481.3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MLEgIAACg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" o:allowincell="f" strokeweight=".48pt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68A6D1BC" wp14:editId="27379E8E">
                <wp:simplePos x="0" y="0"/>
                <wp:positionH relativeFrom="column">
                  <wp:posOffset>-1905</wp:posOffset>
                </wp:positionH>
                <wp:positionV relativeFrom="paragraph">
                  <wp:posOffset>308610</wp:posOffset>
                </wp:positionV>
                <wp:extent cx="6116955" cy="0"/>
                <wp:effectExtent l="0" t="0" r="0" b="0"/>
                <wp:wrapNone/>
                <wp:docPr id="6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B7B36" id="Line 5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4.3pt" to="481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N0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" o:allowincell="f" strokeweight=".16931mm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62C90617" wp14:editId="3A578C99">
                <wp:simplePos x="0" y="0"/>
                <wp:positionH relativeFrom="column">
                  <wp:posOffset>6350</wp:posOffset>
                </wp:positionH>
                <wp:positionV relativeFrom="paragraph">
                  <wp:posOffset>314325</wp:posOffset>
                </wp:positionV>
                <wp:extent cx="12065" cy="13335"/>
                <wp:effectExtent l="0" t="0" r="0" b="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1069C" id="Rectangle 6" o:spid="_x0000_s1026" style="position:absolute;margin-left:.5pt;margin-top:24.75pt;width:.95pt;height:1.0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k1dgIAAPk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" o:allowincell="f" fillcolor="black" stroked="f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54FB96AB" wp14:editId="08AC8351">
                <wp:simplePos x="0" y="0"/>
                <wp:positionH relativeFrom="column">
                  <wp:posOffset>15240</wp:posOffset>
                </wp:positionH>
                <wp:positionV relativeFrom="paragraph">
                  <wp:posOffset>323850</wp:posOffset>
                </wp:positionV>
                <wp:extent cx="6082030" cy="330200"/>
                <wp:effectExtent l="0" t="0" r="0" b="0"/>
                <wp:wrapNone/>
                <wp:docPr id="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330200"/>
                        </a:xfrm>
                        <a:prstGeom prst="rect">
                          <a:avLst/>
                        </a:prstGeom>
                        <a:solidFill>
                          <a:srgbClr val="8D8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EDADD" id="Rectangle 7" o:spid="_x0000_s1026" style="position:absolute;margin-left:1.2pt;margin-top:25.5pt;width:478.9pt;height:26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" o:allowincell="f" fillcolor="#8d8d8d" stroked="f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52CFF0B1" wp14:editId="0188ED56">
                <wp:simplePos x="0" y="0"/>
                <wp:positionH relativeFrom="column">
                  <wp:posOffset>6094095</wp:posOffset>
                </wp:positionH>
                <wp:positionV relativeFrom="paragraph">
                  <wp:posOffset>314325</wp:posOffset>
                </wp:positionV>
                <wp:extent cx="12065" cy="13335"/>
                <wp:effectExtent l="0" t="0" r="0" b="0"/>
                <wp:wrapNone/>
                <wp:docPr id="6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8F1D" id="Rectangle 8" o:spid="_x0000_s1026" style="position:absolute;margin-left:479.85pt;margin-top:24.75pt;width:.95pt;height:1.0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6PdA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" o:allowincell="f" fillcolor="black" stroked="f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0E519696" wp14:editId="1521D60E">
                <wp:simplePos x="0" y="0"/>
                <wp:positionH relativeFrom="column">
                  <wp:posOffset>9525</wp:posOffset>
                </wp:positionH>
                <wp:positionV relativeFrom="paragraph">
                  <wp:posOffset>320675</wp:posOffset>
                </wp:positionV>
                <wp:extent cx="6093460" cy="0"/>
                <wp:effectExtent l="0" t="0" r="0" b="0"/>
                <wp:wrapNone/>
                <wp:docPr id="6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4F147" id="Line 9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5.25pt" to="480.5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WnEQ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" o:allowincell="f" strokeweight=".16931mm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6B0ABBA0" wp14:editId="016F283A">
                <wp:simplePos x="0" y="0"/>
                <wp:positionH relativeFrom="column">
                  <wp:posOffset>6350</wp:posOffset>
                </wp:positionH>
                <wp:positionV relativeFrom="paragraph">
                  <wp:posOffset>654050</wp:posOffset>
                </wp:positionV>
                <wp:extent cx="6099810" cy="0"/>
                <wp:effectExtent l="0" t="0" r="0" b="0"/>
                <wp:wrapNone/>
                <wp:docPr id="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8D8D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42B99" id="Line 10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1.5pt" to="480.8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" o:allowincell="f" strokecolor="#8d8d8d" strokeweight=".06pt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15CCDFBD" wp14:editId="7C509643">
                <wp:simplePos x="0" y="0"/>
                <wp:positionH relativeFrom="column">
                  <wp:posOffset>12700</wp:posOffset>
                </wp:positionH>
                <wp:positionV relativeFrom="paragraph">
                  <wp:posOffset>317500</wp:posOffset>
                </wp:positionV>
                <wp:extent cx="0" cy="342900"/>
                <wp:effectExtent l="0" t="0" r="0" b="0"/>
                <wp:wrapNone/>
                <wp:docPr id="6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C9B4" id="Line 11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5pt" to="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A4FAIAACkEAAAOAAAAZHJzL2Uyb0RvYy54bWysU02P2jAQvVfqf7B8hyRsSi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" o:allowincell="f" strokeweight=".48pt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FB01DD0" wp14:editId="29BE0983">
                <wp:simplePos x="0" y="0"/>
                <wp:positionH relativeFrom="column">
                  <wp:posOffset>6099810</wp:posOffset>
                </wp:positionH>
                <wp:positionV relativeFrom="paragraph">
                  <wp:posOffset>317500</wp:posOffset>
                </wp:positionV>
                <wp:extent cx="0" cy="342900"/>
                <wp:effectExtent l="0" t="0" r="0" b="0"/>
                <wp:wrapNone/>
                <wp:docPr id="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F2A7" id="Line 12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3pt,25pt" to="480.3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gaEg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" o:allowincell="f" strokeweight=".16931mm"/>
            </w:pict>
          </mc:Fallback>
        </mc:AlternateContent>
      </w:r>
    </w:p>
    <w:p w14:paraId="3F7C3A59" w14:textId="77777777" w:rsidR="00DC3CAE" w:rsidRDefault="00DC3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D73CA1" w14:textId="77777777" w:rsidR="00DC3CAE" w:rsidRDefault="00DC3CA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14:paraId="2B3DAD3A" w14:textId="77777777" w:rsidR="00DC3CAE" w:rsidRDefault="00DC3CAE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COMPROMISSO INTERNO DE ESTÁGIO</w:t>
      </w:r>
    </w:p>
    <w:p w14:paraId="782B6182" w14:textId="4A1180A5" w:rsidR="00DC3CAE" w:rsidRDefault="0061744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5274B1B1" wp14:editId="5A09EE8D">
                <wp:simplePos x="0" y="0"/>
                <wp:positionH relativeFrom="column">
                  <wp:posOffset>6106160</wp:posOffset>
                </wp:positionH>
                <wp:positionV relativeFrom="paragraph">
                  <wp:posOffset>78105</wp:posOffset>
                </wp:positionV>
                <wp:extent cx="12065" cy="18415"/>
                <wp:effectExtent l="0" t="0" r="0" b="0"/>
                <wp:wrapNone/>
                <wp:docPr id="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D949C" id="Rectangle 13" o:spid="_x0000_s1026" style="position:absolute;margin-left:480.8pt;margin-top:6.15pt;width:.95pt;height:1.4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1D1BA53" wp14:editId="7A4F4590">
                <wp:simplePos x="0" y="0"/>
                <wp:positionH relativeFrom="column">
                  <wp:posOffset>-1905</wp:posOffset>
                </wp:positionH>
                <wp:positionV relativeFrom="paragraph">
                  <wp:posOffset>93345</wp:posOffset>
                </wp:positionV>
                <wp:extent cx="6116955" cy="0"/>
                <wp:effectExtent l="0" t="0" r="0" b="0"/>
                <wp:wrapNone/>
                <wp:docPr id="5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69488" id="Line 14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35pt" to="481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hd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45E5F8FD" wp14:editId="0C098354">
                <wp:simplePos x="0" y="0"/>
                <wp:positionH relativeFrom="column">
                  <wp:posOffset>9525</wp:posOffset>
                </wp:positionH>
                <wp:positionV relativeFrom="paragraph">
                  <wp:posOffset>81280</wp:posOffset>
                </wp:positionV>
                <wp:extent cx="6093460" cy="0"/>
                <wp:effectExtent l="0" t="0" r="0" b="0"/>
                <wp:wrapNone/>
                <wp:docPr id="5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E4A66" id="Line 1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4pt" to="480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rMEg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228DDEE6" wp14:editId="1BFB2E86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0" cy="720090"/>
                <wp:effectExtent l="0" t="0" r="0" b="0"/>
                <wp:wrapNone/>
                <wp:docPr id="5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EC2DE" id="Line 16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0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j1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7ACE0FE" wp14:editId="6B17FD78">
                <wp:simplePos x="0" y="0"/>
                <wp:positionH relativeFrom="column">
                  <wp:posOffset>6112510</wp:posOffset>
                </wp:positionH>
                <wp:positionV relativeFrom="paragraph">
                  <wp:posOffset>187325</wp:posOffset>
                </wp:positionV>
                <wp:extent cx="0" cy="720090"/>
                <wp:effectExtent l="0" t="0" r="0" b="0"/>
                <wp:wrapNone/>
                <wp:docPr id="5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32D3C" id="Line 17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pt,14.75pt" to="481.3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PV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7E403607" wp14:editId="0F1FEE62">
                <wp:simplePos x="0" y="0"/>
                <wp:positionH relativeFrom="column">
                  <wp:posOffset>-1905</wp:posOffset>
                </wp:positionH>
                <wp:positionV relativeFrom="paragraph">
                  <wp:posOffset>190500</wp:posOffset>
                </wp:positionV>
                <wp:extent cx="6116955" cy="0"/>
                <wp:effectExtent l="0" t="0" r="0" b="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D3751" id="Line 18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5pt" to="48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i9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" o:allowincell="f" strokeweight=".16931mm"/>
            </w:pict>
          </mc:Fallback>
        </mc:AlternateContent>
      </w:r>
    </w:p>
    <w:p w14:paraId="3348B775" w14:textId="77777777" w:rsidR="00DC3CAE" w:rsidRDefault="00DC3CAE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PREENCHIMENTO SOB A RESPONSABILIDADE DO ALUNO</w:t>
      </w:r>
    </w:p>
    <w:p w14:paraId="07B2C778" w14:textId="7EA2884D" w:rsidR="00DC3CAE" w:rsidRDefault="0061744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344" behindDoc="1" locked="0" layoutInCell="0" allowOverlap="1" wp14:anchorId="0065AEDF" wp14:editId="7E4A2CB8">
            <wp:simplePos x="0" y="0"/>
            <wp:positionH relativeFrom="column">
              <wp:posOffset>9525</wp:posOffset>
            </wp:positionH>
            <wp:positionV relativeFrom="paragraph">
              <wp:posOffset>-142240</wp:posOffset>
            </wp:positionV>
            <wp:extent cx="6093460" cy="1781810"/>
            <wp:effectExtent l="0" t="0" r="0" b="0"/>
            <wp:wrapNone/>
            <wp:docPr id="53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0" allowOverlap="1" wp14:anchorId="57F24C18" wp14:editId="31E14B46">
            <wp:simplePos x="0" y="0"/>
            <wp:positionH relativeFrom="column">
              <wp:posOffset>9525</wp:posOffset>
            </wp:positionH>
            <wp:positionV relativeFrom="paragraph">
              <wp:posOffset>-142240</wp:posOffset>
            </wp:positionV>
            <wp:extent cx="6093460" cy="1781810"/>
            <wp:effectExtent l="0" t="0" r="2540" b="8890"/>
            <wp:wrapNone/>
            <wp:docPr id="52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AF067" w14:textId="77777777" w:rsidR="00DC3CAE" w:rsidRDefault="00DC3CAE" w:rsidP="001C775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Nome:_______________________________________________Prontuário nº________________</w:t>
      </w:r>
    </w:p>
    <w:p w14:paraId="030586E6" w14:textId="77777777" w:rsidR="00DC3CAE" w:rsidRDefault="00DC3CA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0614D331" w14:textId="77777777" w:rsidR="00DC3CAE" w:rsidRDefault="00DC3C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Curso:</w:t>
      </w:r>
    </w:p>
    <w:p w14:paraId="67F6A3AA" w14:textId="77777777" w:rsidR="00DC3CAE" w:rsidRDefault="00DC3CA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7BF1AFAC" w14:textId="77777777" w:rsidR="00DC3CAE" w:rsidRDefault="00DC3C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Telefone:</w:t>
      </w:r>
      <w:bookmarkStart w:id="1" w:name="_GoBack"/>
      <w:bookmarkEnd w:id="1"/>
    </w:p>
    <w:p w14:paraId="01ED653B" w14:textId="4A795D15" w:rsidR="00DC3CAE" w:rsidRDefault="0061744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55E1F92" wp14:editId="1C963B9B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0" cy="151130"/>
                <wp:effectExtent l="0" t="0" r="0" b="0"/>
                <wp:wrapNone/>
                <wp:docPr id="5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A588" id="Line 21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0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HN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06EDE6A7" wp14:editId="266A9EEF">
                <wp:simplePos x="0" y="0"/>
                <wp:positionH relativeFrom="column">
                  <wp:posOffset>6112510</wp:posOffset>
                </wp:positionH>
                <wp:positionV relativeFrom="paragraph">
                  <wp:posOffset>-2540</wp:posOffset>
                </wp:positionV>
                <wp:extent cx="0" cy="151130"/>
                <wp:effectExtent l="0" t="0" r="0" b="0"/>
                <wp:wrapNone/>
                <wp:docPr id="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159D" id="Line 2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pt,-.2pt" to="481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bc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" o:allowincell="f" strokeweight=".48pt"/>
            </w:pict>
          </mc:Fallback>
        </mc:AlternateContent>
      </w:r>
    </w:p>
    <w:p w14:paraId="0B5132C6" w14:textId="77777777" w:rsidR="00DC3CAE" w:rsidRDefault="00DC3CA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E-mail:</w:t>
      </w:r>
    </w:p>
    <w:p w14:paraId="45157B19" w14:textId="77777777" w:rsidR="00DC3CAE" w:rsidRDefault="00DC3CA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6100"/>
      </w:tblGrid>
      <w:tr w:rsidR="00DC3CAE" w:rsidRPr="001C7759" w14:paraId="5E616F26" w14:textId="77777777" w:rsidTr="006C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4203C25" w14:textId="77777777" w:rsidR="00DC3CAE" w:rsidRPr="001C7759" w:rsidRDefault="00DC3CAE" w:rsidP="006C2A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Seguradora do IFSP: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B052B3" w14:textId="77777777" w:rsidR="00DC3CAE" w:rsidRPr="001C7759" w:rsidRDefault="00DC3CAE" w:rsidP="006C2A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40"/>
              <w:rPr>
                <w:rFonts w:ascii="Times New Roman" w:hAnsi="Times New Roman"/>
                <w:sz w:val="24"/>
                <w:szCs w:val="24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Nº de Apólice:</w:t>
            </w:r>
          </w:p>
        </w:tc>
      </w:tr>
      <w:tr w:rsidR="00DC3CAE" w:rsidRPr="001C7759" w14:paraId="6037B90D" w14:textId="77777777" w:rsidTr="006C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AF1E1A4" w14:textId="77777777" w:rsidR="00DC3CAE" w:rsidRPr="001C7759" w:rsidRDefault="00DC3CAE" w:rsidP="006C2AE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A2C72" w14:textId="77777777" w:rsidR="00DC3CAE" w:rsidRPr="001C7759" w:rsidRDefault="00DC3CAE" w:rsidP="006C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C3CAE" w:rsidRPr="001C7759" w14:paraId="37E8B404" w14:textId="77777777" w:rsidTr="006C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4C304EF" w14:textId="77777777" w:rsidR="00DC3CAE" w:rsidRPr="001C7759" w:rsidRDefault="00DC3CAE" w:rsidP="006C2AE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Área de Abrangência do Projeto: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11D2A" w14:textId="77777777" w:rsidR="00DC3CAE" w:rsidRPr="001C7759" w:rsidRDefault="00DC3CAE" w:rsidP="006C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C3CAE" w:rsidRPr="001C7759" w14:paraId="64E3EA1B" w14:textId="77777777" w:rsidTr="006C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4EDC89" w14:textId="77777777" w:rsidR="00DC3CAE" w:rsidRPr="001C7759" w:rsidRDefault="00DC3CAE" w:rsidP="006C2AE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Horário das aulas: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6F60DD" w14:textId="77777777" w:rsidR="00DC3CAE" w:rsidRPr="001C7759" w:rsidRDefault="00DC3CAE" w:rsidP="006C2AE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Horário do Projeto:</w:t>
            </w:r>
          </w:p>
        </w:tc>
      </w:tr>
      <w:tr w:rsidR="00DC3CAE" w:rsidRPr="001C7759" w14:paraId="77AB0EC7" w14:textId="77777777" w:rsidTr="006C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698F656" w14:textId="77777777" w:rsidR="00DC3CAE" w:rsidRPr="001C7759" w:rsidRDefault="00DC3CAE" w:rsidP="006C2AE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Número de horas semanais: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F03A2" w14:textId="77777777" w:rsidR="00DC3CAE" w:rsidRPr="001C7759" w:rsidRDefault="00DC3CAE" w:rsidP="006C2AE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Total de horas de Projeto:</w:t>
            </w:r>
          </w:p>
        </w:tc>
      </w:tr>
      <w:tr w:rsidR="00DC3CAE" w:rsidRPr="001C7759" w14:paraId="1A278B6D" w14:textId="77777777" w:rsidTr="006C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62D995" w14:textId="77777777" w:rsidR="00DC3CAE" w:rsidRPr="001C7759" w:rsidRDefault="00DC3CAE" w:rsidP="006C2A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Início do Estágio: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421B8C" w14:textId="77777777" w:rsidR="00DC3CAE" w:rsidRPr="001C7759" w:rsidRDefault="00DC3CAE" w:rsidP="006C2A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Término do Estágio:</w:t>
            </w:r>
          </w:p>
        </w:tc>
      </w:tr>
      <w:tr w:rsidR="006C2AE2" w:rsidRPr="001C7759" w14:paraId="783D3CB2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/>
        </w:trPr>
        <w:tc>
          <w:tcPr>
            <w:tcW w:w="9640" w:type="dxa"/>
            <w:gridSpan w:val="2"/>
            <w:shd w:val="clear" w:color="auto" w:fill="D9D9D9"/>
          </w:tcPr>
          <w:p w14:paraId="7A1C859A" w14:textId="77777777" w:rsidR="006C2AE2" w:rsidRPr="001C7759" w:rsidRDefault="006C2AE2" w:rsidP="006C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C7759">
              <w:rPr>
                <w:rFonts w:ascii="Arial" w:hAnsi="Arial" w:cs="Arial"/>
                <w:b/>
                <w:bCs/>
                <w:sz w:val="24"/>
                <w:szCs w:val="24"/>
              </w:rPr>
              <w:t>PREENCHIMENTO SOB A RESPONSABILIDADE DO ORIENTADOR DE PROJETO</w:t>
            </w:r>
          </w:p>
          <w:p w14:paraId="333E4DD9" w14:textId="77777777" w:rsidR="006C2AE2" w:rsidRPr="001C7759" w:rsidRDefault="006C2AE2" w:rsidP="006C2AE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AE2" w:rsidRPr="001C7759" w14:paraId="3A07766F" w14:textId="77777777" w:rsidTr="006C2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/>
        </w:trPr>
        <w:tc>
          <w:tcPr>
            <w:tcW w:w="9640" w:type="dxa"/>
            <w:gridSpan w:val="2"/>
          </w:tcPr>
          <w:p w14:paraId="604E61B6" w14:textId="77777777" w:rsidR="006C2AE2" w:rsidRPr="001C7759" w:rsidRDefault="006C2AE2" w:rsidP="006C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Nome:                                                                                       Prontuário:</w:t>
            </w:r>
          </w:p>
        </w:tc>
      </w:tr>
      <w:tr w:rsidR="006C2AE2" w:rsidRPr="001C7759" w14:paraId="6E8D0D0F" w14:textId="77777777" w:rsidTr="006C2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4"/>
        </w:trPr>
        <w:tc>
          <w:tcPr>
            <w:tcW w:w="9640" w:type="dxa"/>
            <w:gridSpan w:val="2"/>
          </w:tcPr>
          <w:p w14:paraId="4B5748B4" w14:textId="77777777" w:rsidR="006C2AE2" w:rsidRPr="001C7759" w:rsidRDefault="006C2AE2" w:rsidP="006C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Coordenação de vinculação:</w:t>
            </w:r>
          </w:p>
        </w:tc>
      </w:tr>
      <w:tr w:rsidR="006C2AE2" w:rsidRPr="001C7759" w14:paraId="557BCF2D" w14:textId="77777777" w:rsidTr="006C2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/>
        </w:trPr>
        <w:tc>
          <w:tcPr>
            <w:tcW w:w="9640" w:type="dxa"/>
            <w:gridSpan w:val="2"/>
          </w:tcPr>
          <w:p w14:paraId="343AF954" w14:textId="77777777" w:rsidR="006C2AE2" w:rsidRPr="001C7759" w:rsidRDefault="006C2AE2" w:rsidP="006C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Área de Formação Acadêmica:</w:t>
            </w:r>
          </w:p>
        </w:tc>
      </w:tr>
      <w:tr w:rsidR="006C2AE2" w:rsidRPr="001C7759" w14:paraId="50EA60B0" w14:textId="77777777" w:rsidTr="006C2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8"/>
        </w:trPr>
        <w:tc>
          <w:tcPr>
            <w:tcW w:w="9640" w:type="dxa"/>
            <w:gridSpan w:val="2"/>
          </w:tcPr>
          <w:p w14:paraId="09C7CC04" w14:textId="77777777" w:rsidR="006C2AE2" w:rsidRPr="001C7759" w:rsidRDefault="006C2AE2" w:rsidP="006C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6C2AE2" w:rsidRPr="001C7759" w14:paraId="7AA925C4" w14:textId="77777777" w:rsidTr="006C2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1"/>
        </w:trPr>
        <w:tc>
          <w:tcPr>
            <w:tcW w:w="9640" w:type="dxa"/>
            <w:gridSpan w:val="2"/>
          </w:tcPr>
          <w:p w14:paraId="4A8C125C" w14:textId="77777777" w:rsidR="006C2AE2" w:rsidRPr="001C7759" w:rsidRDefault="006C2AE2" w:rsidP="006C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6C2AE2" w:rsidRPr="001C7759" w14:paraId="0F46E160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/>
        </w:trPr>
        <w:tc>
          <w:tcPr>
            <w:tcW w:w="9640" w:type="dxa"/>
            <w:gridSpan w:val="2"/>
            <w:shd w:val="clear" w:color="auto" w:fill="D9D9D9"/>
          </w:tcPr>
          <w:p w14:paraId="461AC1F2" w14:textId="77777777" w:rsidR="006C2AE2" w:rsidRPr="001C7759" w:rsidRDefault="006C2AE2" w:rsidP="006C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F3091" w14:textId="77777777" w:rsidR="006C2AE2" w:rsidRPr="001C7759" w:rsidRDefault="006C2AE2" w:rsidP="006C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DESCRIÇÃO SIMPLIFICADA DO PROJETO DE INICIAÇÃO CIENTÍFICA / EXTENSÃO / MONITORIAS</w:t>
            </w:r>
          </w:p>
        </w:tc>
      </w:tr>
      <w:tr w:rsidR="006C2AE2" w:rsidRPr="001C7759" w14:paraId="2E688DCB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/>
        </w:trPr>
        <w:tc>
          <w:tcPr>
            <w:tcW w:w="9640" w:type="dxa"/>
            <w:gridSpan w:val="2"/>
            <w:shd w:val="clear" w:color="auto" w:fill="FFFFFF"/>
          </w:tcPr>
          <w:p w14:paraId="2D40EA48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759">
              <w:rPr>
                <w:rFonts w:ascii="Arial" w:hAnsi="Arial" w:cs="Arial"/>
                <w:color w:val="FF0000"/>
                <w:sz w:val="20"/>
                <w:szCs w:val="20"/>
              </w:rPr>
              <w:t>Descrever as atividades a serem realizadas pelo educando, como horas de estágio, justificando a sua aceitação.</w:t>
            </w:r>
          </w:p>
        </w:tc>
      </w:tr>
      <w:tr w:rsidR="006C2AE2" w:rsidRPr="001C7759" w14:paraId="39F58A68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1"/>
        </w:trPr>
        <w:tc>
          <w:tcPr>
            <w:tcW w:w="9640" w:type="dxa"/>
            <w:gridSpan w:val="2"/>
            <w:shd w:val="clear" w:color="auto" w:fill="FFFFFF"/>
          </w:tcPr>
          <w:p w14:paraId="7C148314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C2AE2" w:rsidRPr="001C7759" w14:paraId="6903706F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8"/>
        </w:trPr>
        <w:tc>
          <w:tcPr>
            <w:tcW w:w="9640" w:type="dxa"/>
            <w:gridSpan w:val="2"/>
            <w:shd w:val="clear" w:color="auto" w:fill="FFFFFF"/>
          </w:tcPr>
          <w:p w14:paraId="1BCB803D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C2AE2" w:rsidRPr="001C7759" w14:paraId="67CF9CA9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/>
        </w:trPr>
        <w:tc>
          <w:tcPr>
            <w:tcW w:w="9640" w:type="dxa"/>
            <w:gridSpan w:val="2"/>
            <w:shd w:val="clear" w:color="auto" w:fill="FFFFFF"/>
          </w:tcPr>
          <w:p w14:paraId="43FD4F14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C2AE2" w:rsidRPr="001C7759" w14:paraId="5427E6E9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/>
        </w:trPr>
        <w:tc>
          <w:tcPr>
            <w:tcW w:w="9640" w:type="dxa"/>
            <w:gridSpan w:val="2"/>
            <w:shd w:val="clear" w:color="auto" w:fill="FFFFFF"/>
          </w:tcPr>
          <w:p w14:paraId="22B9FCE7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C2AE2" w:rsidRPr="001C7759" w14:paraId="33DE7A4A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/>
        </w:trPr>
        <w:tc>
          <w:tcPr>
            <w:tcW w:w="9640" w:type="dxa"/>
            <w:gridSpan w:val="2"/>
            <w:shd w:val="clear" w:color="auto" w:fill="FFFFFF"/>
          </w:tcPr>
          <w:p w14:paraId="19D24CF1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C2AE2" w:rsidRPr="001C7759" w14:paraId="7FDE8904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"/>
        </w:trPr>
        <w:tc>
          <w:tcPr>
            <w:tcW w:w="9640" w:type="dxa"/>
            <w:gridSpan w:val="2"/>
            <w:shd w:val="clear" w:color="auto" w:fill="FFFFFF"/>
          </w:tcPr>
          <w:p w14:paraId="79064052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C2AE2" w:rsidRPr="001C7759" w14:paraId="5863CA8A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9640" w:type="dxa"/>
            <w:gridSpan w:val="2"/>
            <w:shd w:val="clear" w:color="auto" w:fill="FFFFFF"/>
          </w:tcPr>
          <w:p w14:paraId="173B48C7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C2AE2" w:rsidRPr="001C7759" w14:paraId="3BFC4391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6"/>
        </w:trPr>
        <w:tc>
          <w:tcPr>
            <w:tcW w:w="9640" w:type="dxa"/>
            <w:gridSpan w:val="2"/>
            <w:shd w:val="clear" w:color="auto" w:fill="FFFFFF"/>
          </w:tcPr>
          <w:p w14:paraId="075DFE95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C2AE2" w:rsidRPr="001C7759" w14:paraId="69027D39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5"/>
        </w:trPr>
        <w:tc>
          <w:tcPr>
            <w:tcW w:w="9640" w:type="dxa"/>
            <w:gridSpan w:val="2"/>
            <w:shd w:val="clear" w:color="auto" w:fill="FFFFFF"/>
          </w:tcPr>
          <w:p w14:paraId="57B8D64F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C2AE2" w:rsidRPr="001C7759" w14:paraId="2D384BCC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2"/>
        </w:trPr>
        <w:tc>
          <w:tcPr>
            <w:tcW w:w="9640" w:type="dxa"/>
            <w:gridSpan w:val="2"/>
            <w:shd w:val="clear" w:color="auto" w:fill="FFFFFF"/>
          </w:tcPr>
          <w:p w14:paraId="1F8ADC76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C2AE2" w:rsidRPr="001C7759" w14:paraId="2D805D3E" w14:textId="77777777" w:rsidTr="001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5"/>
        </w:trPr>
        <w:tc>
          <w:tcPr>
            <w:tcW w:w="9640" w:type="dxa"/>
            <w:gridSpan w:val="2"/>
            <w:shd w:val="clear" w:color="auto" w:fill="FFFFFF"/>
          </w:tcPr>
          <w:p w14:paraId="63C09C09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EF7AF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E0DC6C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51226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45F979" w14:textId="77777777" w:rsidR="006C2AE2" w:rsidRPr="001C7759" w:rsidRDefault="006C2AE2" w:rsidP="006C2A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20" w:right="48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7759">
              <w:rPr>
                <w:rFonts w:ascii="Arial" w:hAnsi="Arial" w:cs="Arial"/>
                <w:b/>
                <w:bCs/>
                <w:sz w:val="20"/>
                <w:szCs w:val="20"/>
              </w:rPr>
              <w:t>DATA/ASSINATURA E CARIMBO</w:t>
            </w:r>
          </w:p>
        </w:tc>
      </w:tr>
    </w:tbl>
    <w:p w14:paraId="3085D589" w14:textId="7E660FB9" w:rsidR="00DC3CAE" w:rsidRDefault="006C2AE2" w:rsidP="006C2AE2">
      <w:pPr>
        <w:widowControl w:val="0"/>
        <w:tabs>
          <w:tab w:val="left" w:pos="1620"/>
          <w:tab w:val="right" w:pos="96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FB65A80" wp14:editId="4E3911A0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0" cy="151765"/>
                <wp:effectExtent l="0" t="0" r="0" b="0"/>
                <wp:wrapNone/>
                <wp:docPr id="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55801" id="Line 2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0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gh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" o:allowincell="f" strokeweight=".16931mm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1BAC56E" wp14:editId="02CA0F1F">
                <wp:simplePos x="0" y="0"/>
                <wp:positionH relativeFrom="column">
                  <wp:posOffset>6112510</wp:posOffset>
                </wp:positionH>
                <wp:positionV relativeFrom="paragraph">
                  <wp:posOffset>173355</wp:posOffset>
                </wp:positionV>
                <wp:extent cx="0" cy="151765"/>
                <wp:effectExtent l="0" t="0" r="0" b="0"/>
                <wp:wrapNone/>
                <wp:docPr id="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2E6E2" id="Line 24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pt,13.65pt" to="481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0WEQIAACk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" o:allowincell="f" strokeweight=".48pt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534DA37" wp14:editId="6495C950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0" cy="151765"/>
                <wp:effectExtent l="0" t="0" r="0" b="0"/>
                <wp:wrapNone/>
                <wp:docPr id="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5200" id="Line 2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65pt" to="0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j5EwIAACk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" o:allowincell="f" strokeweight=".16931mm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7A42DDF" wp14:editId="6DDF07CF">
                <wp:simplePos x="0" y="0"/>
                <wp:positionH relativeFrom="column">
                  <wp:posOffset>6112510</wp:posOffset>
                </wp:positionH>
                <wp:positionV relativeFrom="paragraph">
                  <wp:posOffset>325755</wp:posOffset>
                </wp:positionV>
                <wp:extent cx="0" cy="151765"/>
                <wp:effectExtent l="0" t="0" r="0" b="0"/>
                <wp:wrapNone/>
                <wp:docPr id="4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4FB0" id="Line 26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pt,25.65pt" to="481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/oEQIAACkEAAAOAAAAZHJzL2Uyb0RvYy54bWysU8GO2jAQvVfqP1i+QxIash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" o:allowincell="f" strokeweight=".48pt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0809F34" wp14:editId="667F1DA3">
                <wp:simplePos x="0" y="0"/>
                <wp:positionH relativeFrom="column">
                  <wp:posOffset>0</wp:posOffset>
                </wp:positionH>
                <wp:positionV relativeFrom="paragraph">
                  <wp:posOffset>478155</wp:posOffset>
                </wp:positionV>
                <wp:extent cx="0" cy="1899285"/>
                <wp:effectExtent l="0" t="0" r="0" b="0"/>
                <wp:wrapNone/>
                <wp:docPr id="4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92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CDBA6" id="Line 2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65pt" to="0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J6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" o:allowincell="f" strokeweight=".16931mm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168438A" wp14:editId="3D835DAA">
                <wp:simplePos x="0" y="0"/>
                <wp:positionH relativeFrom="column">
                  <wp:posOffset>6112510</wp:posOffset>
                </wp:positionH>
                <wp:positionV relativeFrom="paragraph">
                  <wp:posOffset>478155</wp:posOffset>
                </wp:positionV>
                <wp:extent cx="0" cy="1899285"/>
                <wp:effectExtent l="0" t="0" r="0" b="0"/>
                <wp:wrapNone/>
                <wp:docPr id="4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9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4D292" id="Line 2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pt,37.65pt" to="481.3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" o:allowincell="f" strokeweight=".48pt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7F3E111" wp14:editId="3AC0FC25">
                <wp:simplePos x="0" y="0"/>
                <wp:positionH relativeFrom="column">
                  <wp:posOffset>-1905</wp:posOffset>
                </wp:positionH>
                <wp:positionV relativeFrom="paragraph">
                  <wp:posOffset>96520</wp:posOffset>
                </wp:positionV>
                <wp:extent cx="6116955" cy="0"/>
                <wp:effectExtent l="0" t="0" r="0" b="0"/>
                <wp:wrapNone/>
                <wp:docPr id="4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0B4C" id="Line 2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6pt" to="481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6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" o:allowincell="f" strokeweight=".48pt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20E4FF8" wp14:editId="59CE5279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0" cy="815975"/>
                <wp:effectExtent l="0" t="0" r="0" b="0"/>
                <wp:wrapNone/>
                <wp:docPr id="4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9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A54F2" id="Line 3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5pt" to="0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wbEwIAACk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" o:allowincell="f" strokeweight=".16931mm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A1ED49A" wp14:editId="48A59954">
                <wp:simplePos x="0" y="0"/>
                <wp:positionH relativeFrom="column">
                  <wp:posOffset>6112510</wp:posOffset>
                </wp:positionH>
                <wp:positionV relativeFrom="paragraph">
                  <wp:posOffset>206375</wp:posOffset>
                </wp:positionV>
                <wp:extent cx="0" cy="815975"/>
                <wp:effectExtent l="0" t="0" r="0" b="0"/>
                <wp:wrapNone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695B1" id="Line 3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pt,16.25pt" to="481.3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" o:allowincell="f" strokeweight=".48pt"/>
            </w:pict>
          </mc:Fallback>
        </mc:AlternateContent>
      </w:r>
      <w:r w:rsidR="00617449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BCF0D48" wp14:editId="493028CB">
                <wp:simplePos x="0" y="0"/>
                <wp:positionH relativeFrom="column">
                  <wp:posOffset>-1905</wp:posOffset>
                </wp:positionH>
                <wp:positionV relativeFrom="paragraph">
                  <wp:posOffset>209550</wp:posOffset>
                </wp:positionV>
                <wp:extent cx="6116955" cy="0"/>
                <wp:effectExtent l="0" t="0" r="0" b="0"/>
                <wp:wrapNone/>
                <wp:docPr id="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9419D" id="Line 3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5pt" to="481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b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" o:allowincell="f" strokeweight=".16931mm"/>
            </w:pict>
          </mc:Fallback>
        </mc:AlternateContent>
      </w:r>
    </w:p>
    <w:p w14:paraId="195DC396" w14:textId="77777777" w:rsidR="00DC3CAE" w:rsidRDefault="00DC3CA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PREENCHIMENTO SOB A RESPONSABILIDADE PROF. ORIENTADOR ESTÁGIO</w:t>
      </w:r>
    </w:p>
    <w:p w14:paraId="3D250AAA" w14:textId="2221D6CE" w:rsidR="00DC3CAE" w:rsidRDefault="0061744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13D6E3C" wp14:editId="30A41762">
                <wp:simplePos x="0" y="0"/>
                <wp:positionH relativeFrom="column">
                  <wp:posOffset>6350</wp:posOffset>
                </wp:positionH>
                <wp:positionV relativeFrom="paragraph">
                  <wp:posOffset>-173355</wp:posOffset>
                </wp:positionV>
                <wp:extent cx="12065" cy="13335"/>
                <wp:effectExtent l="0" t="0" r="0" b="0"/>
                <wp:wrapNone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1B47" id="Rectangle 33" o:spid="_x0000_s1026" style="position:absolute;margin-left:.5pt;margin-top:-13.65pt;width:.9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2rdwIAAPo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CBA96A4" wp14:editId="72743FF0">
                <wp:simplePos x="0" y="0"/>
                <wp:positionH relativeFrom="column">
                  <wp:posOffset>9525</wp:posOffset>
                </wp:positionH>
                <wp:positionV relativeFrom="paragraph">
                  <wp:posOffset>-167005</wp:posOffset>
                </wp:positionV>
                <wp:extent cx="6093460" cy="0"/>
                <wp:effectExtent l="0" t="0" r="0" b="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269CB" id="Line 3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13.15pt" to="480.5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RqEQ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D31D6D1" wp14:editId="04305BC3">
                <wp:simplePos x="0" y="0"/>
                <wp:positionH relativeFrom="column">
                  <wp:posOffset>15240</wp:posOffset>
                </wp:positionH>
                <wp:positionV relativeFrom="paragraph">
                  <wp:posOffset>-164465</wp:posOffset>
                </wp:positionV>
                <wp:extent cx="6082030" cy="175895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17589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39E1F" id="Rectangle 35" o:spid="_x0000_s1026" style="position:absolute;margin-left:1.2pt;margin-top:-12.95pt;width:478.9pt;height:1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" o:allowincell="f" fillcolor="#e0e0e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C0AC89C" wp14:editId="010F5D01">
                <wp:simplePos x="0" y="0"/>
                <wp:positionH relativeFrom="column">
                  <wp:posOffset>12700</wp:posOffset>
                </wp:positionH>
                <wp:positionV relativeFrom="paragraph">
                  <wp:posOffset>-170180</wp:posOffset>
                </wp:positionV>
                <wp:extent cx="0" cy="187325"/>
                <wp:effectExtent l="0" t="0" r="0" b="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D124C" id="Line 3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3.4pt" to="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IlEgIAACkEAAAOAAAAZHJzL2Uyb0RvYy54bWysU8GO2jAQvVfqP1i+QxJgWY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4BEDF1A" wp14:editId="2F5716F0">
                <wp:simplePos x="0" y="0"/>
                <wp:positionH relativeFrom="column">
                  <wp:posOffset>12700</wp:posOffset>
                </wp:positionH>
                <wp:positionV relativeFrom="paragraph">
                  <wp:posOffset>23495</wp:posOffset>
                </wp:positionV>
                <wp:extent cx="0" cy="1881505"/>
                <wp:effectExtent l="0" t="0" r="0" b="0"/>
                <wp:wrapNone/>
                <wp:docPr id="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15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D828D" id="Line 3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85pt" to="1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981C31C" wp14:editId="49526988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6093460" cy="0"/>
                <wp:effectExtent l="0" t="0" r="0" b="0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CB74B" id="Line 3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1pt" to="480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9EQ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226DAC5" wp14:editId="100DE3B3">
                <wp:simplePos x="0" y="0"/>
                <wp:positionH relativeFrom="column">
                  <wp:posOffset>6099810</wp:posOffset>
                </wp:positionH>
                <wp:positionV relativeFrom="paragraph">
                  <wp:posOffset>-170180</wp:posOffset>
                </wp:positionV>
                <wp:extent cx="0" cy="187325"/>
                <wp:effectExtent l="0" t="0" r="0" b="0"/>
                <wp:wrapNone/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ECAF" id="Line 3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3pt,-13.4pt" to="48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gbEg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7A389FC" wp14:editId="01574DFA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6093460" cy="0"/>
                <wp:effectExtent l="0" t="0" r="0" b="0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9C87A" id="Line 4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1pt" to="480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T+EgIAACoEAAAOAAAAZHJzL2Uyb0RvYy54bWysU8GO2jAQvVfqP1i+QxJIKU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7F18143" wp14:editId="6F25E917">
                <wp:simplePos x="0" y="0"/>
                <wp:positionH relativeFrom="column">
                  <wp:posOffset>9525</wp:posOffset>
                </wp:positionH>
                <wp:positionV relativeFrom="paragraph">
                  <wp:posOffset>179705</wp:posOffset>
                </wp:positionV>
                <wp:extent cx="6093460" cy="0"/>
                <wp:effectExtent l="0" t="0" r="0" b="0"/>
                <wp:wrapNone/>
                <wp:docPr id="3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53364" id="Line 41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15pt" to="480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5kEg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6F88C5A" wp14:editId="13D14BCF">
                <wp:simplePos x="0" y="0"/>
                <wp:positionH relativeFrom="column">
                  <wp:posOffset>9525</wp:posOffset>
                </wp:positionH>
                <wp:positionV relativeFrom="paragraph">
                  <wp:posOffset>332105</wp:posOffset>
                </wp:positionV>
                <wp:extent cx="6093460" cy="0"/>
                <wp:effectExtent l="0" t="0" r="0" b="0"/>
                <wp:wrapNone/>
                <wp:docPr id="3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29A16" id="Line 4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6.15pt" to="480.5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R9EQ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82D4E8F" wp14:editId="0F9935B5">
                <wp:simplePos x="0" y="0"/>
                <wp:positionH relativeFrom="column">
                  <wp:posOffset>9525</wp:posOffset>
                </wp:positionH>
                <wp:positionV relativeFrom="paragraph">
                  <wp:posOffset>484505</wp:posOffset>
                </wp:positionV>
                <wp:extent cx="6093460" cy="0"/>
                <wp:effectExtent l="0" t="0" r="0" b="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6AE9C" id="Line 43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8.15pt" to="480.5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8Z5EQ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D2B9313" wp14:editId="51D16F69">
                <wp:simplePos x="0" y="0"/>
                <wp:positionH relativeFrom="column">
                  <wp:posOffset>6099810</wp:posOffset>
                </wp:positionH>
                <wp:positionV relativeFrom="paragraph">
                  <wp:posOffset>23495</wp:posOffset>
                </wp:positionV>
                <wp:extent cx="0" cy="1881505"/>
                <wp:effectExtent l="0" t="0" r="0" b="0"/>
                <wp:wrapNone/>
                <wp:docPr id="2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1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1C68" id="Line 44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3pt,1.85pt" to="480.3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/AEQ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" o:allowincell="f" strokeweight=".16931mm"/>
            </w:pict>
          </mc:Fallback>
        </mc:AlternateContent>
      </w:r>
    </w:p>
    <w:p w14:paraId="5116E5F0" w14:textId="77777777" w:rsidR="00DC3CAE" w:rsidRDefault="00DC3C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PARECER :</w:t>
      </w:r>
    </w:p>
    <w:p w14:paraId="767FFB48" w14:textId="7F8145FF" w:rsidR="00DC3CAE" w:rsidRDefault="006174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BB6128D" wp14:editId="5F489B78">
                <wp:simplePos x="0" y="0"/>
                <wp:positionH relativeFrom="column">
                  <wp:posOffset>9525</wp:posOffset>
                </wp:positionH>
                <wp:positionV relativeFrom="paragraph">
                  <wp:posOffset>457200</wp:posOffset>
                </wp:positionV>
                <wp:extent cx="6093460" cy="0"/>
                <wp:effectExtent l="0" t="0" r="0" b="0"/>
                <wp:wrapNone/>
                <wp:docPr id="2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82BE0" id="Line 4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6pt" to="480.5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9iEg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2F26C1D" wp14:editId="72EECC32">
                <wp:simplePos x="0" y="0"/>
                <wp:positionH relativeFrom="column">
                  <wp:posOffset>0</wp:posOffset>
                </wp:positionH>
                <wp:positionV relativeFrom="paragraph">
                  <wp:posOffset>454025</wp:posOffset>
                </wp:positionV>
                <wp:extent cx="0" cy="151765"/>
                <wp:effectExtent l="0" t="0" r="0" b="0"/>
                <wp:wrapNone/>
                <wp:docPr id="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E759" id="Line 4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75pt" to="0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+CEQIAACkEAAAOAAAAZHJzL2Uyb0RvYy54bWysU8GO2jAQvVfqP1i+QxIash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92A538D" wp14:editId="1A04AC36">
                <wp:simplePos x="0" y="0"/>
                <wp:positionH relativeFrom="column">
                  <wp:posOffset>6112510</wp:posOffset>
                </wp:positionH>
                <wp:positionV relativeFrom="paragraph">
                  <wp:posOffset>454025</wp:posOffset>
                </wp:positionV>
                <wp:extent cx="0" cy="151765"/>
                <wp:effectExtent l="0" t="0" r="0" b="0"/>
                <wp:wrapNone/>
                <wp:docPr id="2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951B4" id="Line 47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pt,35.75pt" to="481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SiEgIAACkEAAAOAAAAZHJzL2Uyb0RvYy54bWysU02P2yAQvVfqf0DcE9up4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57D418D9" wp14:editId="21D2DB59">
                <wp:simplePos x="0" y="0"/>
                <wp:positionH relativeFrom="column">
                  <wp:posOffset>9525</wp:posOffset>
                </wp:positionH>
                <wp:positionV relativeFrom="paragraph">
                  <wp:posOffset>609600</wp:posOffset>
                </wp:positionV>
                <wp:extent cx="6093460" cy="0"/>
                <wp:effectExtent l="0" t="0" r="0" b="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5DAC0" id="Line 48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8pt" to="480.5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jH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ECA1864" wp14:editId="236A777E">
                <wp:simplePos x="0" y="0"/>
                <wp:positionH relativeFrom="column">
                  <wp:posOffset>0</wp:posOffset>
                </wp:positionH>
                <wp:positionV relativeFrom="paragraph">
                  <wp:posOffset>606425</wp:posOffset>
                </wp:positionV>
                <wp:extent cx="0" cy="151765"/>
                <wp:effectExtent l="0" t="0" r="0" b="0"/>
                <wp:wrapNone/>
                <wp:docPr id="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0CB88" id="Line 49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75pt" to="0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VL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2A16B32F" wp14:editId="0434A1E9">
                <wp:simplePos x="0" y="0"/>
                <wp:positionH relativeFrom="column">
                  <wp:posOffset>6112510</wp:posOffset>
                </wp:positionH>
                <wp:positionV relativeFrom="paragraph">
                  <wp:posOffset>606425</wp:posOffset>
                </wp:positionV>
                <wp:extent cx="0" cy="151765"/>
                <wp:effectExtent l="0" t="0" r="0" b="0"/>
                <wp:wrapNone/>
                <wp:docPr id="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2B902" id="Line 50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pt,47.75pt" to="481.3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P5Eg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3E4D97B" wp14:editId="665DEBD9">
                <wp:simplePos x="0" y="0"/>
                <wp:positionH relativeFrom="column">
                  <wp:posOffset>9525</wp:posOffset>
                </wp:positionH>
                <wp:positionV relativeFrom="paragraph">
                  <wp:posOffset>762000</wp:posOffset>
                </wp:positionV>
                <wp:extent cx="6093460" cy="0"/>
                <wp:effectExtent l="0" t="0" r="0" b="0"/>
                <wp:wrapNone/>
                <wp:docPr id="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EA2DE" id="Line 5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0pt" to="480.5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S+Eg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D78217F" wp14:editId="3B6E40DF">
                <wp:simplePos x="0" y="0"/>
                <wp:positionH relativeFrom="column">
                  <wp:posOffset>0</wp:posOffset>
                </wp:positionH>
                <wp:positionV relativeFrom="paragraph">
                  <wp:posOffset>758825</wp:posOffset>
                </wp:positionV>
                <wp:extent cx="0" cy="151765"/>
                <wp:effectExtent l="0" t="0" r="0" b="0"/>
                <wp:wrapNone/>
                <wp:docPr id="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392A1" id="Line 52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.75pt" to="0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8/EQIAACk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44A9C87F" wp14:editId="693AB126">
                <wp:simplePos x="0" y="0"/>
                <wp:positionH relativeFrom="column">
                  <wp:posOffset>6112510</wp:posOffset>
                </wp:positionH>
                <wp:positionV relativeFrom="paragraph">
                  <wp:posOffset>758825</wp:posOffset>
                </wp:positionV>
                <wp:extent cx="0" cy="151765"/>
                <wp:effectExtent l="0" t="0" r="0" b="0"/>
                <wp:wrapNone/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261F7" id="Line 53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pt,59.75pt" to="481.3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ImEgIAACk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407D954A" wp14:editId="567FB0BE">
                <wp:simplePos x="0" y="0"/>
                <wp:positionH relativeFrom="column">
                  <wp:posOffset>9525</wp:posOffset>
                </wp:positionH>
                <wp:positionV relativeFrom="paragraph">
                  <wp:posOffset>914400</wp:posOffset>
                </wp:positionV>
                <wp:extent cx="6093460" cy="0"/>
                <wp:effectExtent l="0" t="0" r="0" b="0"/>
                <wp:wrapNone/>
                <wp:docPr id="1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B3D31" id="Line 54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in" to="480.5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2CD519F7" wp14:editId="02BE2289">
                <wp:simplePos x="0" y="0"/>
                <wp:positionH relativeFrom="column">
                  <wp:posOffset>0</wp:posOffset>
                </wp:positionH>
                <wp:positionV relativeFrom="paragraph">
                  <wp:posOffset>911225</wp:posOffset>
                </wp:positionV>
                <wp:extent cx="0" cy="151765"/>
                <wp:effectExtent l="0" t="0" r="0" b="0"/>
                <wp:wrapNone/>
                <wp:docPr id="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2D605" id="Line 55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.75pt" to="0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IJ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0651E9A8" wp14:editId="43873D46">
                <wp:simplePos x="0" y="0"/>
                <wp:positionH relativeFrom="column">
                  <wp:posOffset>6112510</wp:posOffset>
                </wp:positionH>
                <wp:positionV relativeFrom="paragraph">
                  <wp:posOffset>911225</wp:posOffset>
                </wp:positionV>
                <wp:extent cx="0" cy="151765"/>
                <wp:effectExtent l="0" t="0" r="0" b="0"/>
                <wp:wrapNone/>
                <wp:docPr id="1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C017" id="Line 56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pt,71.75pt" to="481.3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UYEQIAACk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F7D8C1B" wp14:editId="38E97832">
                <wp:simplePos x="0" y="0"/>
                <wp:positionH relativeFrom="column">
                  <wp:posOffset>9525</wp:posOffset>
                </wp:positionH>
                <wp:positionV relativeFrom="paragraph">
                  <wp:posOffset>1066800</wp:posOffset>
                </wp:positionV>
                <wp:extent cx="6093460" cy="0"/>
                <wp:effectExtent l="0" t="0" r="0" b="0"/>
                <wp:wrapNone/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FB8A" id="Line 57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4pt" to="480.5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NnEg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5E749284" wp14:editId="6554E33D">
                <wp:simplePos x="0" y="0"/>
                <wp:positionH relativeFrom="column">
                  <wp:posOffset>0</wp:posOffset>
                </wp:positionH>
                <wp:positionV relativeFrom="paragraph">
                  <wp:posOffset>1063625</wp:posOffset>
                </wp:positionV>
                <wp:extent cx="0" cy="673735"/>
                <wp:effectExtent l="0" t="0" r="0" b="0"/>
                <wp:wrapNone/>
                <wp:docPr id="1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D7706" id="Line 58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3.75pt" to="0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oc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925C053" wp14:editId="58CA627F">
                <wp:simplePos x="0" y="0"/>
                <wp:positionH relativeFrom="column">
                  <wp:posOffset>6112510</wp:posOffset>
                </wp:positionH>
                <wp:positionV relativeFrom="paragraph">
                  <wp:posOffset>1063625</wp:posOffset>
                </wp:positionV>
                <wp:extent cx="0" cy="673735"/>
                <wp:effectExtent l="0" t="0" r="0" b="0"/>
                <wp:wrapNone/>
                <wp:docPr id="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90744" id="Line 59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pt,83.75pt" to="481.3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t5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" o:allowincell="f" strokeweight=".48pt"/>
            </w:pict>
          </mc:Fallback>
        </mc:AlternateContent>
      </w:r>
    </w:p>
    <w:p w14:paraId="26D7E3DB" w14:textId="77777777" w:rsidR="00DC3CAE" w:rsidRDefault="00DC3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4D1536" w14:textId="77777777" w:rsidR="00DC3CAE" w:rsidRDefault="00DC3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338B7C" w14:textId="77777777" w:rsidR="00DC3CAE" w:rsidRDefault="00DC3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7B1033" w14:textId="77777777" w:rsidR="00DC3CAE" w:rsidRDefault="00DC3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2973FB" w14:textId="77777777" w:rsidR="00DC3CAE" w:rsidRDefault="00DC3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533CFA" w14:textId="77777777" w:rsidR="00DC3CAE" w:rsidRDefault="00DC3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56FFAA" w14:textId="77777777" w:rsidR="00DC3CAE" w:rsidRDefault="00DC3CA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14:paraId="649AE31D" w14:textId="77777777" w:rsidR="00DC3CAE" w:rsidRDefault="00DC3C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Horas de Estágio: _________________</w:t>
      </w:r>
    </w:p>
    <w:p w14:paraId="2507BEE1" w14:textId="77777777" w:rsidR="00DC3CAE" w:rsidRDefault="00DC3CA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14:paraId="3532946E" w14:textId="44CA8DDC" w:rsidR="00DC3CAE" w:rsidRDefault="006174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4FF8FB" wp14:editId="49791294">
            <wp:extent cx="152400" cy="152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0FA44E" wp14:editId="3A464A7A">
            <wp:extent cx="9525" cy="1524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CAE">
        <w:rPr>
          <w:rFonts w:ascii="Arial" w:hAnsi="Arial" w:cs="Arial"/>
          <w:b/>
          <w:bCs/>
          <w:sz w:val="24"/>
          <w:szCs w:val="24"/>
        </w:rPr>
        <w:t xml:space="preserve"> Aprovado</w:t>
      </w:r>
      <w:r w:rsidR="00DC3CAE">
        <w:rPr>
          <w:rFonts w:ascii="Arial" w:hAnsi="Arial" w:cs="Arial"/>
          <w:b/>
          <w:bCs/>
          <w:sz w:val="20"/>
          <w:szCs w:val="20"/>
        </w:rPr>
        <w:t>.</w:t>
      </w:r>
    </w:p>
    <w:p w14:paraId="70751FDE" w14:textId="756E8263" w:rsidR="00DC3CAE" w:rsidRDefault="0061744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61F0634" wp14:editId="427AA090">
                <wp:simplePos x="0" y="0"/>
                <wp:positionH relativeFrom="column">
                  <wp:posOffset>83820</wp:posOffset>
                </wp:positionH>
                <wp:positionV relativeFrom="paragraph">
                  <wp:posOffset>-16510</wp:posOffset>
                </wp:positionV>
                <wp:extent cx="156210" cy="0"/>
                <wp:effectExtent l="0" t="0" r="0" b="0"/>
                <wp:wrapNone/>
                <wp:docPr id="1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30C02" id="Line 6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-1.3pt" to="18.9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taEwIAACk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" o:allowincell="f" strokeweight=".72pt"/>
            </w:pict>
          </mc:Fallback>
        </mc:AlternateContent>
      </w:r>
    </w:p>
    <w:p w14:paraId="585474AB" w14:textId="76E5FA2C" w:rsidR="00DC3CAE" w:rsidRDefault="00617449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3D9F67" wp14:editId="13211316">
            <wp:extent cx="152400" cy="152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191A32" wp14:editId="592DF6AF">
            <wp:extent cx="9525" cy="1524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CAE">
        <w:rPr>
          <w:rFonts w:ascii="Arial" w:hAnsi="Arial" w:cs="Arial"/>
          <w:b/>
          <w:bCs/>
          <w:sz w:val="24"/>
          <w:szCs w:val="24"/>
        </w:rPr>
        <w:t xml:space="preserve"> Reprovado.</w:t>
      </w:r>
      <w:r w:rsidR="00DC3CAE">
        <w:rPr>
          <w:rFonts w:ascii="Times New Roman" w:hAnsi="Times New Roman"/>
          <w:sz w:val="24"/>
          <w:szCs w:val="24"/>
        </w:rPr>
        <w:tab/>
      </w:r>
      <w:r w:rsidR="00DC3CAE">
        <w:rPr>
          <w:rFonts w:ascii="Arial" w:hAnsi="Arial" w:cs="Arial"/>
          <w:b/>
          <w:bCs/>
          <w:sz w:val="19"/>
          <w:szCs w:val="19"/>
        </w:rPr>
        <w:t>DATA/ASSINATURA E CARIMBO</w:t>
      </w:r>
    </w:p>
    <w:p w14:paraId="3B0CA90D" w14:textId="5BF3A5DB" w:rsidR="00DC3CAE" w:rsidRDefault="006174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352" behindDoc="1" locked="0" layoutInCell="0" allowOverlap="1" wp14:anchorId="200EB9AC" wp14:editId="77C85862">
            <wp:simplePos x="0" y="0"/>
            <wp:positionH relativeFrom="column">
              <wp:posOffset>84455</wp:posOffset>
            </wp:positionH>
            <wp:positionV relativeFrom="paragraph">
              <wp:posOffset>-36195</wp:posOffset>
            </wp:positionV>
            <wp:extent cx="156210" cy="8890"/>
            <wp:effectExtent l="0" t="0" r="0" b="0"/>
            <wp:wrapNone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6FF5B63A" wp14:editId="49BAFA74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6116955" cy="0"/>
                <wp:effectExtent l="0" t="0" r="0" b="0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321F2" id="Line 62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gA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405CB87F" wp14:editId="48E782D9">
                <wp:simplePos x="0" y="0"/>
                <wp:positionH relativeFrom="column">
                  <wp:posOffset>9525</wp:posOffset>
                </wp:positionH>
                <wp:positionV relativeFrom="paragraph">
                  <wp:posOffset>-12700</wp:posOffset>
                </wp:positionV>
                <wp:extent cx="6093460" cy="0"/>
                <wp:effectExtent l="0" t="0" r="0" b="0"/>
                <wp:wrapNone/>
                <wp:docPr id="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750D8" id="Line 6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1pt" to="480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3uEQIAACo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401EA97E" wp14:editId="15377A77">
                <wp:simplePos x="0" y="0"/>
                <wp:positionH relativeFrom="column">
                  <wp:posOffset>-520700</wp:posOffset>
                </wp:positionH>
                <wp:positionV relativeFrom="paragraph">
                  <wp:posOffset>485775</wp:posOffset>
                </wp:positionV>
                <wp:extent cx="6951345" cy="0"/>
                <wp:effectExtent l="0" t="0" r="0" b="0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FCBB9" id="Line 64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pt,38.25pt" to="506.3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J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735919F1" wp14:editId="53471887">
                <wp:simplePos x="0" y="0"/>
                <wp:positionH relativeFrom="column">
                  <wp:posOffset>-517525</wp:posOffset>
                </wp:positionH>
                <wp:positionV relativeFrom="paragraph">
                  <wp:posOffset>470535</wp:posOffset>
                </wp:positionV>
                <wp:extent cx="12700" cy="12065"/>
                <wp:effectExtent l="0" t="0" r="0" b="0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62F4F" id="Rectangle 65" o:spid="_x0000_s1026" style="position:absolute;margin-left:-40.75pt;margin-top:37.05pt;width:1pt;height:.9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3C452438" wp14:editId="129DC6D2">
                <wp:simplePos x="0" y="0"/>
                <wp:positionH relativeFrom="column">
                  <wp:posOffset>6415405</wp:posOffset>
                </wp:positionH>
                <wp:positionV relativeFrom="paragraph">
                  <wp:posOffset>470535</wp:posOffset>
                </wp:positionV>
                <wp:extent cx="12700" cy="12065"/>
                <wp:effectExtent l="0" t="0" r="0" b="0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4852" id="Rectangle 66" o:spid="_x0000_s1026" style="position:absolute;margin-left:505.15pt;margin-top:37.05pt;width:1pt;height:.9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438B40F3" wp14:editId="71BCEFA0">
                <wp:simplePos x="0" y="0"/>
                <wp:positionH relativeFrom="column">
                  <wp:posOffset>-514350</wp:posOffset>
                </wp:positionH>
                <wp:positionV relativeFrom="paragraph">
                  <wp:posOffset>479425</wp:posOffset>
                </wp:positionV>
                <wp:extent cx="6939280" cy="0"/>
                <wp:effectExtent l="0" t="0" r="0" b="0"/>
                <wp:wrapNone/>
                <wp:docPr id="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CD058" id="Line 67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37.75pt" to="505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cDEwIAACk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" o:allowincell="f" strokecolor="white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047847E" wp14:editId="07C07ACB">
                <wp:simplePos x="0" y="0"/>
                <wp:positionH relativeFrom="column">
                  <wp:posOffset>-508000</wp:posOffset>
                </wp:positionH>
                <wp:positionV relativeFrom="paragraph">
                  <wp:posOffset>473075</wp:posOffset>
                </wp:positionV>
                <wp:extent cx="6926580" cy="0"/>
                <wp:effectExtent l="0" t="0" r="0" b="0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E01BA" id="Line 68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37.25pt" to="505.4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U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" o:allowincell="f" strokeweight=".16931mm"/>
            </w:pict>
          </mc:Fallback>
        </mc:AlternateContent>
      </w:r>
    </w:p>
    <w:p w14:paraId="6FBE24E5" w14:textId="77777777" w:rsidR="00DC3CAE" w:rsidRDefault="00DC3C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Conforme Art. 17º, Parágrafo.-1º do Regulamento de Estágio – Portaria 1.204, de 11/05/2011</w:t>
      </w:r>
    </w:p>
    <w:sectPr w:rsidR="00DC3CAE">
      <w:pgSz w:w="11900" w:h="16840"/>
      <w:pgMar w:top="1153" w:right="960" w:bottom="0" w:left="13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49"/>
    <w:rsid w:val="001C7759"/>
    <w:rsid w:val="005F4F11"/>
    <w:rsid w:val="00617449"/>
    <w:rsid w:val="006C2AE2"/>
    <w:rsid w:val="00804A77"/>
    <w:rsid w:val="00992573"/>
    <w:rsid w:val="00D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4:docId w14:val="2401D134"/>
  <w14:defaultImageDpi w14:val="0"/>
  <w15:docId w15:val="{A018D96C-5F07-4CA6-AD8C-B2048BA9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Downloads\termo%20de%20compromisso%20interno%20de%20estgio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compromisso interno de estgio (1)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anderson</cp:lastModifiedBy>
  <cp:revision>1</cp:revision>
  <dcterms:created xsi:type="dcterms:W3CDTF">2017-05-22T18:10:00Z</dcterms:created>
  <dcterms:modified xsi:type="dcterms:W3CDTF">2017-05-22T18:10:00Z</dcterms:modified>
</cp:coreProperties>
</file>