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B60D" w14:textId="45351273" w:rsidR="00B76CA3" w:rsidRDefault="00316A9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0" allowOverlap="1" wp14:anchorId="01D46DC0" wp14:editId="2590F5DE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10082530"/>
            <wp:effectExtent l="0" t="0" r="2540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AF8DF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Instituto Federal de Educação, Ciência e Tecnologia de São Paulo</w:t>
      </w:r>
    </w:p>
    <w:p w14:paraId="407A6F49" w14:textId="77777777" w:rsidR="00B76CA3" w:rsidRDefault="00B76CA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340C0921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Diretoria Geral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Campus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16A9D">
        <w:rPr>
          <w:rFonts w:ascii="Arial" w:hAnsi="Arial" w:cs="Arial"/>
          <w:b/>
          <w:bCs/>
          <w:sz w:val="20"/>
          <w:szCs w:val="20"/>
        </w:rPr>
        <w:t>Piracicaba</w:t>
      </w:r>
    </w:p>
    <w:p w14:paraId="4CC70703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Coordenadoria de Extensão</w:t>
      </w:r>
    </w:p>
    <w:p w14:paraId="0A64D7A2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B117A6" w14:textId="77777777" w:rsidR="00B76CA3" w:rsidRDefault="00B76CA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14:paraId="79E5252D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ANEXO - VIII</w:t>
      </w:r>
    </w:p>
    <w:p w14:paraId="66D0226F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C5FC86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7598B8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707DE0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99A23D" w14:textId="77777777" w:rsidR="00B76CA3" w:rsidRDefault="00B76CA3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14:paraId="0FF1C9EA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MODELO DE DECLARAÇÃO DE PROPRIETÁRIO</w:t>
      </w:r>
      <w:bookmarkStart w:id="1" w:name="_GoBack"/>
      <w:bookmarkEnd w:id="1"/>
    </w:p>
    <w:p w14:paraId="49DBE1FC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79616F" w14:textId="77777777" w:rsidR="00B76CA3" w:rsidRDefault="00B76CA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14:paraId="329B8D7B" w14:textId="77777777" w:rsidR="00B76CA3" w:rsidRDefault="00B76CA3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Declaramos</w:t>
      </w:r>
      <w:r>
        <w:rPr>
          <w:rFonts w:ascii="Arial" w:hAnsi="Arial" w:cs="Arial"/>
          <w:sz w:val="24"/>
          <w:szCs w:val="24"/>
        </w:rPr>
        <w:t>, para os devidos fins, 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(NOME COMPLETO, RG, CPF,)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proprietário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 empresa desde ____/____/____, exercendo a função de</w:t>
      </w:r>
    </w:p>
    <w:p w14:paraId="148F7D54" w14:textId="77777777" w:rsidR="00B76CA3" w:rsidRDefault="00B76C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FC7CA98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0EB40336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EBE7DD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2ADA6F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0AA34E" w14:textId="77777777" w:rsidR="00B76CA3" w:rsidRDefault="00B76CA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6D2785AE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23"/>
          <w:szCs w:val="23"/>
        </w:rPr>
        <w:t>(cidade)</w:t>
      </w:r>
      <w:r>
        <w:rPr>
          <w:rFonts w:ascii="Arial" w:hAnsi="Arial" w:cs="Arial"/>
          <w:sz w:val="23"/>
          <w:szCs w:val="23"/>
        </w:rPr>
        <w:t>,______ de _______________de 20xx.</w:t>
      </w:r>
    </w:p>
    <w:p w14:paraId="204053B5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D81C18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BAC0A7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7D8AC7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41D267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3198A8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BA1357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84ADD2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0D3A7D" w14:textId="77777777" w:rsidR="00B76CA3" w:rsidRDefault="00B76CA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14:paraId="7689A825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1A04925F" w14:textId="77777777" w:rsidR="00B76CA3" w:rsidRDefault="00B76CA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3C7014F6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Representante legal. (Nome completo e cargo)</w:t>
      </w:r>
    </w:p>
    <w:p w14:paraId="32E10207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Carimbo e assinatura</w:t>
      </w:r>
    </w:p>
    <w:p w14:paraId="7D178627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828E8B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A30E16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60468D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7F398F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CFEE79" w14:textId="77777777" w:rsidR="00B76CA3" w:rsidRDefault="00B76CA3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14:paraId="39FC9BC2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ANEXOS:</w:t>
      </w:r>
    </w:p>
    <w:p w14:paraId="2AF0286F" w14:textId="77777777" w:rsidR="00B76CA3" w:rsidRDefault="00B76CA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5A4C04B0" w14:textId="77777777" w:rsidR="00B76CA3" w:rsidRDefault="00B76C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Atividades de Estágio </w:t>
      </w:r>
    </w:p>
    <w:p w14:paraId="315CB007" w14:textId="77777777" w:rsidR="00B76CA3" w:rsidRDefault="00B76CA3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4"/>
          <w:szCs w:val="24"/>
        </w:rPr>
      </w:pPr>
    </w:p>
    <w:p w14:paraId="4BD9B916" w14:textId="77777777" w:rsidR="00B76CA3" w:rsidRDefault="00B76C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Contrato Social da Empresa </w:t>
      </w:r>
    </w:p>
    <w:p w14:paraId="7A9E51D6" w14:textId="77777777" w:rsidR="00B76CA3" w:rsidRDefault="00B76C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cartão do CNPJ </w:t>
      </w:r>
    </w:p>
    <w:p w14:paraId="26B67E92" w14:textId="77777777" w:rsidR="00B76CA3" w:rsidRDefault="00B76C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Comprovante de registro na prefeitura municipal </w:t>
      </w:r>
    </w:p>
    <w:p w14:paraId="42227C62" w14:textId="77777777" w:rsidR="00B76CA3" w:rsidRDefault="00B76C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Comprovante de recolhimento do Imposto Sobre Serviço </w:t>
      </w:r>
    </w:p>
    <w:p w14:paraId="400A912C" w14:textId="77777777" w:rsidR="00B76CA3" w:rsidRDefault="00B76C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Carnê de contribuição ao INSS </w:t>
      </w:r>
    </w:p>
    <w:p w14:paraId="70700917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19BBD5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479341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E8D2EC" w14:textId="77777777" w:rsidR="00B76CA3" w:rsidRDefault="00B76CA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11F064F4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>. Declaração para Empresário, Sócio, Autônomo, etc.</w:t>
      </w:r>
    </w:p>
    <w:p w14:paraId="4E5DA77A" w14:textId="77777777" w:rsidR="00B76CA3" w:rsidRDefault="00B76CA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79EECE0E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Papel timbrado da empresa com respectivo CNPJ.</w:t>
      </w:r>
    </w:p>
    <w:p w14:paraId="5963EE03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AEDDE7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83C793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8C3860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5BC351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60F1CA" w14:textId="77777777" w:rsidR="00B76CA3" w:rsidRDefault="00B76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28936C" w14:textId="77777777" w:rsidR="00B76CA3" w:rsidRDefault="00B76CA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14:paraId="70AC632F" w14:textId="77777777" w:rsidR="00B76CA3" w:rsidRDefault="00B76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Art. 40º, Inciso-III, item “e”, do Regulamento de Estágio–Portaria 1.204, de 11/05/2011</w:t>
      </w:r>
    </w:p>
    <w:p w14:paraId="2065F0D2" w14:textId="6BDCB9E1" w:rsidR="00B76CA3" w:rsidRDefault="00316A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320D6" wp14:editId="43388F42">
                <wp:simplePos x="0" y="0"/>
                <wp:positionH relativeFrom="column">
                  <wp:posOffset>-520700</wp:posOffset>
                </wp:positionH>
                <wp:positionV relativeFrom="paragraph">
                  <wp:posOffset>-151130</wp:posOffset>
                </wp:positionV>
                <wp:extent cx="695071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177E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-11.9pt" to="506.3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z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A8F9387" wp14:editId="007D6A5F">
                <wp:simplePos x="0" y="0"/>
                <wp:positionH relativeFrom="column">
                  <wp:posOffset>-517525</wp:posOffset>
                </wp:positionH>
                <wp:positionV relativeFrom="paragraph">
                  <wp:posOffset>-166370</wp:posOffset>
                </wp:positionV>
                <wp:extent cx="127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A0A9" id="Rectangle 4" o:spid="_x0000_s1026" style="position:absolute;margin-left:-40.75pt;margin-top:-13.1pt;width:1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XRdwIAAPg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1B6E19" wp14:editId="5338581F">
                <wp:simplePos x="0" y="0"/>
                <wp:positionH relativeFrom="column">
                  <wp:posOffset>6414770</wp:posOffset>
                </wp:positionH>
                <wp:positionV relativeFrom="paragraph">
                  <wp:posOffset>-166370</wp:posOffset>
                </wp:positionV>
                <wp:extent cx="12065" cy="1206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006B" id="Rectangle 5" o:spid="_x0000_s1026" style="position:absolute;margin-left:505.1pt;margin-top:-13.1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JsdgIAAPg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5B7693" wp14:editId="2B43C06C">
                <wp:simplePos x="0" y="0"/>
                <wp:positionH relativeFrom="column">
                  <wp:posOffset>-514350</wp:posOffset>
                </wp:positionH>
                <wp:positionV relativeFrom="paragraph">
                  <wp:posOffset>-157480</wp:posOffset>
                </wp:positionV>
                <wp:extent cx="693801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3932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-12.4pt" to="505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TGEg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E08F70" wp14:editId="42530A8D">
                <wp:simplePos x="0" y="0"/>
                <wp:positionH relativeFrom="column">
                  <wp:posOffset>-508000</wp:posOffset>
                </wp:positionH>
                <wp:positionV relativeFrom="paragraph">
                  <wp:posOffset>-163830</wp:posOffset>
                </wp:positionV>
                <wp:extent cx="692594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87EC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12.9pt" to="505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Q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" o:allowincell="f" strokeweight=".16931mm"/>
            </w:pict>
          </mc:Fallback>
        </mc:AlternateContent>
      </w:r>
    </w:p>
    <w:sectPr w:rsidR="00B76CA3">
      <w:pgSz w:w="11900" w:h="16840"/>
      <w:pgMar w:top="1440" w:right="1020" w:bottom="0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9D"/>
    <w:rsid w:val="00316A9D"/>
    <w:rsid w:val="006B7F50"/>
    <w:rsid w:val="00B76CA3"/>
    <w:rsid w:val="00B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EE38673"/>
  <w14:defaultImageDpi w14:val="0"/>
  <w15:docId w15:val="{37F024B5-E85E-411A-8DB9-89FB439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Downloads\modelo%20de%20declarao%20de%20propriet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declarao de proprietrio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anderson</cp:lastModifiedBy>
  <cp:revision>1</cp:revision>
  <dcterms:created xsi:type="dcterms:W3CDTF">2017-05-22T18:03:00Z</dcterms:created>
  <dcterms:modified xsi:type="dcterms:W3CDTF">2017-05-22T18:06:00Z</dcterms:modified>
</cp:coreProperties>
</file>