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B1A6" w14:textId="3E08099B" w:rsidR="00DC7BDA" w:rsidRDefault="00952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43392" behindDoc="1" locked="0" layoutInCell="0" allowOverlap="1" wp14:anchorId="1CCAA1CA" wp14:editId="2C9A7F07">
            <wp:simplePos x="0" y="0"/>
            <wp:positionH relativeFrom="page">
              <wp:posOffset>296545</wp:posOffset>
            </wp:positionH>
            <wp:positionV relativeFrom="page">
              <wp:posOffset>750570</wp:posOffset>
            </wp:positionV>
            <wp:extent cx="6965950" cy="9189085"/>
            <wp:effectExtent l="0" t="0" r="6350" b="0"/>
            <wp:wrapNone/>
            <wp:docPr id="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18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C20C6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E1FBE3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88F088" w14:textId="77777777" w:rsidR="00DC7BDA" w:rsidRDefault="00DC7BD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4780782C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1"/>
          <w:szCs w:val="31"/>
        </w:rPr>
        <w:t>RELATÓRIO DE ATIVIDADES DE ESTÁGIO</w:t>
      </w:r>
    </w:p>
    <w:p w14:paraId="268EFB37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482E8B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2E61DD" w14:textId="77777777" w:rsidR="00DC7BDA" w:rsidRDefault="00DC7BD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506D2D2E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ALUNO:_______________________________________________________  PRONT:______________</w:t>
      </w:r>
    </w:p>
    <w:p w14:paraId="076B2C02" w14:textId="7EEB1AF4" w:rsidR="00DC7BDA" w:rsidRDefault="0095252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4AD7975" wp14:editId="5D6ECE3E">
                <wp:simplePos x="0" y="0"/>
                <wp:positionH relativeFrom="column">
                  <wp:posOffset>-42545</wp:posOffset>
                </wp:positionH>
                <wp:positionV relativeFrom="paragraph">
                  <wp:posOffset>-144145</wp:posOffset>
                </wp:positionV>
                <wp:extent cx="6030595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0F4" id="Line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11.35pt" to="471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Qv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E194463" wp14:editId="2627F0AA">
                <wp:simplePos x="0" y="0"/>
                <wp:positionH relativeFrom="column">
                  <wp:posOffset>-39370</wp:posOffset>
                </wp:positionH>
                <wp:positionV relativeFrom="paragraph">
                  <wp:posOffset>-147320</wp:posOffset>
                </wp:positionV>
                <wp:extent cx="0" cy="713994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3ED1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.6pt" to="-3.1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IA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A615D5D" wp14:editId="6E73CB3D">
                <wp:simplePos x="0" y="0"/>
                <wp:positionH relativeFrom="column">
                  <wp:posOffset>5985510</wp:posOffset>
                </wp:positionH>
                <wp:positionV relativeFrom="paragraph">
                  <wp:posOffset>-147320</wp:posOffset>
                </wp:positionV>
                <wp:extent cx="0" cy="713994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94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C123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pt,-11.6pt" to="471.3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t6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" o:allowincell="f" strokeweight=".14814mm"/>
            </w:pict>
          </mc:Fallback>
        </mc:AlternateContent>
      </w:r>
    </w:p>
    <w:p w14:paraId="35840A97" w14:textId="77777777"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TURMA:______ CURSO:_________________________________ ANO:______ ___º SEMESTRE EMPRESA:____________________________________________________________________________</w:t>
      </w:r>
    </w:p>
    <w:p w14:paraId="25970FBC" w14:textId="77777777"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F4360B6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END:_________________________________________________________________________________</w:t>
      </w:r>
    </w:p>
    <w:p w14:paraId="46E1EF8C" w14:textId="77777777" w:rsidR="00DC7BDA" w:rsidRDefault="00DC7BD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64AFA7FF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PERÍODO DE ESTÁGIO:____/____/____ A ___/____/____ TOTAL DE HORAS NO PERÍODO:___________</w:t>
      </w:r>
    </w:p>
    <w:p w14:paraId="41CCCF2F" w14:textId="171BF96A" w:rsidR="00DC7BDA" w:rsidRDefault="0095252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44772A2" wp14:editId="3AE24FCB">
                <wp:simplePos x="0" y="0"/>
                <wp:positionH relativeFrom="column">
                  <wp:posOffset>-42545</wp:posOffset>
                </wp:positionH>
                <wp:positionV relativeFrom="paragraph">
                  <wp:posOffset>3175</wp:posOffset>
                </wp:positionV>
                <wp:extent cx="6030595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7EC30"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25pt" to="47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lKDw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" o:allowincell="f" strokeweight=".16931mm"/>
            </w:pict>
          </mc:Fallback>
        </mc:AlternateContent>
      </w:r>
    </w:p>
    <w:p w14:paraId="693506FA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MODELO DE RELATÓRIO A SER SEGUIDO</w:t>
      </w:r>
    </w:p>
    <w:p w14:paraId="32599AE9" w14:textId="77777777" w:rsidR="00DC7BDA" w:rsidRDefault="00DC7BD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2989A50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  Descreva as atividades que realizou neste período, em ordem cronológica, caracterizando:</w:t>
      </w:r>
    </w:p>
    <w:p w14:paraId="2364B559" w14:textId="77777777" w:rsidR="00DC7BDA" w:rsidRDefault="00DC7BD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698DD957" w14:textId="77777777" w:rsidR="00DC7BDA" w:rsidRDefault="00DC7BDA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Sua atuação; </w:t>
      </w:r>
    </w:p>
    <w:p w14:paraId="01D7DFC9" w14:textId="77777777" w:rsidR="00DC7BDA" w:rsidRDefault="00DC7BDA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1"/>
          <w:szCs w:val="21"/>
        </w:rPr>
      </w:pPr>
    </w:p>
    <w:p w14:paraId="51B0DB30" w14:textId="77777777" w:rsidR="00DC7BDA" w:rsidRDefault="00DC7BDA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 objetivo da atividade; </w:t>
      </w:r>
    </w:p>
    <w:p w14:paraId="08D5B0FC" w14:textId="77777777" w:rsidR="00DC7BDA" w:rsidRDefault="00DC7B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8F37749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• </w:t>
      </w:r>
      <w:r>
        <w:rPr>
          <w:rFonts w:ascii="Times New Roman" w:hAnsi="Times New Roman"/>
          <w:sz w:val="21"/>
          <w:szCs w:val="21"/>
        </w:rPr>
        <w:t>Etapas de realização e as dificuldades  técnicas que encontrou para realizá-las.</w:t>
      </w:r>
    </w:p>
    <w:p w14:paraId="7F33E6C9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29A0DD" w14:textId="77777777" w:rsidR="00DC7BDA" w:rsidRDefault="00DC7BD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290CEADF" w14:textId="77777777"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2.. Cite a principal atividade que executou relacionada às disciplinas do seu curso (técnicas e as de formação geral), como:</w:t>
      </w:r>
    </w:p>
    <w:p w14:paraId="6F9B2368" w14:textId="77777777"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60" w:lineRule="auto"/>
        <w:ind w:left="740" w:right="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Observação, controle, orientação da equipe, manutenção, projeto, planejamento, fiscalização, (operação de equipamentos), outras; </w:t>
      </w:r>
    </w:p>
    <w:p w14:paraId="2DAA480A" w14:textId="77777777"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14:paraId="789A79D3" w14:textId="77777777"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51" w:lineRule="auto"/>
        <w:ind w:left="740" w:right="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Quais as habilidades e competências obtidas no curso, que foram utilizadas no desenvolvimento do estágio e sob o seu ponto de vista; </w:t>
      </w:r>
    </w:p>
    <w:p w14:paraId="59409DD2" w14:textId="77777777" w:rsidR="00DC7BDA" w:rsidRDefault="00DC7BD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14:paraId="1EF35908" w14:textId="77777777" w:rsidR="00DC7BDA" w:rsidRDefault="00DC7BDA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Quais as habilidades e competências deveriam ser desenvolvidas. </w:t>
      </w:r>
    </w:p>
    <w:p w14:paraId="78AB5647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19E1D8" w14:textId="77777777" w:rsidR="00DC7BDA" w:rsidRDefault="00DC7BD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14:paraId="5BFA05A4" w14:textId="77777777"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5"/>
          <w:szCs w:val="35"/>
        </w:rPr>
        <w:t>Todas as folhas do relatório de estágio no período devem conter o cabeçalho. A folha 02, com avaliação da Empresa e do Professor Orientador, ficará no final, com seu número de folha correspondente.</w:t>
      </w:r>
    </w:p>
    <w:p w14:paraId="21B74D2E" w14:textId="77777777" w:rsidR="00DC7BDA" w:rsidRDefault="00DC7BD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14:paraId="1018A712" w14:textId="77777777" w:rsidR="00DC7BDA" w:rsidRDefault="00DC7BD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"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5"/>
          <w:szCs w:val="35"/>
        </w:rPr>
        <w:t>Trazer o Relatório de Acompanhamento em 2 vias já assinadas pela Empresa.</w:t>
      </w:r>
    </w:p>
    <w:p w14:paraId="1CCE0A59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6FC3A3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B10CC0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2CEA1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FDEF20" w14:textId="77777777" w:rsidR="00DC7BDA" w:rsidRDefault="00DC7BD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45CB632F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___________________________________________</w:t>
      </w:r>
    </w:p>
    <w:p w14:paraId="26A8E3A2" w14:textId="77777777" w:rsidR="00DC7BDA" w:rsidRDefault="00DC7BD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831845C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Assinatura: Nome Estagiário</w:t>
      </w:r>
    </w:p>
    <w:p w14:paraId="5EAF9456" w14:textId="77777777" w:rsidR="00DC7BDA" w:rsidRDefault="00DC7B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10DA9C0F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Prontuário</w:t>
      </w:r>
    </w:p>
    <w:p w14:paraId="2DA1A5BF" w14:textId="3555D0E8" w:rsidR="00DC7BDA" w:rsidRDefault="00952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4056D04" wp14:editId="48746BBB">
                <wp:simplePos x="0" y="0"/>
                <wp:positionH relativeFrom="column">
                  <wp:posOffset>-42545</wp:posOffset>
                </wp:positionH>
                <wp:positionV relativeFrom="paragraph">
                  <wp:posOffset>540385</wp:posOffset>
                </wp:positionV>
                <wp:extent cx="6030595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E6392"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2.55pt" to="47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5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" o:allowincell="f" strokeweight=".48pt"/>
            </w:pict>
          </mc:Fallback>
        </mc:AlternateContent>
      </w:r>
    </w:p>
    <w:p w14:paraId="2D605001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E9F201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F600AE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84F7C4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21EAE7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3D6B73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4FD1DA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325F14" w14:textId="77777777" w:rsidR="00DC7BDA" w:rsidRDefault="00DC7BD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767655A8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Conforme Art. 8º, Inciso-VII, Regulamento de Estágio – Portaria 1.204, de 11/05/2011 – folha 1</w:t>
      </w:r>
    </w:p>
    <w:p w14:paraId="34C1149A" w14:textId="7537DC58" w:rsidR="00DC7BDA" w:rsidRDefault="009525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F342D30" wp14:editId="5A33184B">
                <wp:simplePos x="0" y="0"/>
                <wp:positionH relativeFrom="column">
                  <wp:posOffset>-652780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7C63" id="Rectangle 8" o:spid="_x0000_s1026" style="position:absolute;margin-left:-51.4pt;margin-top:-12.55pt;width:.95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CGew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FB65225" wp14:editId="20D058D7">
                <wp:simplePos x="0" y="0"/>
                <wp:positionH relativeFrom="column">
                  <wp:posOffset>-655955</wp:posOffset>
                </wp:positionH>
                <wp:positionV relativeFrom="paragraph">
                  <wp:posOffset>-144145</wp:posOffset>
                </wp:positionV>
                <wp:extent cx="696595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DB98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5pt,-11.35pt" to="496.8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l9Eg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07A28C4" wp14:editId="7E3D8227">
                <wp:simplePos x="0" y="0"/>
                <wp:positionH relativeFrom="column">
                  <wp:posOffset>6294755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5EDA" id="Rectangle 10" o:spid="_x0000_s1026" style="position:absolute;margin-left:495.65pt;margin-top:-12.55pt;width:.95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97A9A15" wp14:editId="27EF1A60">
                <wp:simplePos x="0" y="0"/>
                <wp:positionH relativeFrom="column">
                  <wp:posOffset>-649605</wp:posOffset>
                </wp:positionH>
                <wp:positionV relativeFrom="paragraph">
                  <wp:posOffset>-149860</wp:posOffset>
                </wp:positionV>
                <wp:extent cx="695325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75E8"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5pt,-11.8pt" to="496.3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to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F75D7EB" wp14:editId="28729A82">
                <wp:simplePos x="0" y="0"/>
                <wp:positionH relativeFrom="column">
                  <wp:posOffset>-643890</wp:posOffset>
                </wp:positionH>
                <wp:positionV relativeFrom="paragraph">
                  <wp:posOffset>-155575</wp:posOffset>
                </wp:positionV>
                <wp:extent cx="69418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1E87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-12.25pt" to="495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m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" o:allowincell="f" strokeweight=".14814mm"/>
            </w:pict>
          </mc:Fallback>
        </mc:AlternateContent>
      </w:r>
    </w:p>
    <w:p w14:paraId="6E403A79" w14:textId="77777777" w:rsidR="00DC7BDA" w:rsidRDefault="00DC7BD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C7BDA">
          <w:pgSz w:w="11900" w:h="16840"/>
          <w:pgMar w:top="1440" w:right="1220" w:bottom="688" w:left="1500" w:header="720" w:footer="720" w:gutter="0"/>
          <w:cols w:space="720" w:equalWidth="0">
            <w:col w:w="9180"/>
          </w:cols>
          <w:noEndnote/>
        </w:sectPr>
      </w:pPr>
    </w:p>
    <w:p w14:paraId="31102EB1" w14:textId="7B466826" w:rsidR="00513897" w:rsidRDefault="0095252D" w:rsidP="00513897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72064" behindDoc="1" locked="0" layoutInCell="0" allowOverlap="1" wp14:anchorId="26E9265E" wp14:editId="3E987ED4">
            <wp:simplePos x="0" y="0"/>
            <wp:positionH relativeFrom="page">
              <wp:posOffset>296545</wp:posOffset>
            </wp:positionH>
            <wp:positionV relativeFrom="page">
              <wp:posOffset>295275</wp:posOffset>
            </wp:positionV>
            <wp:extent cx="6965950" cy="9758680"/>
            <wp:effectExtent l="0" t="0" r="6350" b="0"/>
            <wp:wrapNone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75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97">
        <w:rPr>
          <w:rFonts w:ascii="Times New Roman" w:hAnsi="Times New Roman"/>
          <w:sz w:val="31"/>
          <w:szCs w:val="31"/>
        </w:rPr>
        <w:t>RELATÓRIO DE ATIVIDADES DE ESTÁGIO</w:t>
      </w:r>
    </w:p>
    <w:p w14:paraId="54DC0428" w14:textId="77777777"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53CA" w14:textId="77777777"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3D61" w14:textId="77777777"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E699A4" w14:textId="77777777" w:rsidR="00322211" w:rsidRDefault="00322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A0F587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F82AC9" w14:textId="6FEDFDD5" w:rsidR="00DC7BDA" w:rsidRDefault="0095252D" w:rsidP="00452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2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971AF60" wp14:editId="4CE7B3EA">
                <wp:simplePos x="0" y="0"/>
                <wp:positionH relativeFrom="column">
                  <wp:posOffset>-20320</wp:posOffset>
                </wp:positionH>
                <wp:positionV relativeFrom="paragraph">
                  <wp:posOffset>414655</wp:posOffset>
                </wp:positionV>
                <wp:extent cx="5921375" cy="20637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06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9CCB" id="Rectangle 14" o:spid="_x0000_s1026" style="position:absolute;margin-left:-1.6pt;margin-top:32.65pt;width:466.25pt;height:1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HbfAIAAP0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61DDCC" wp14:editId="32FDBB8B">
                <wp:simplePos x="0" y="0"/>
                <wp:positionH relativeFrom="column">
                  <wp:posOffset>-54610</wp:posOffset>
                </wp:positionH>
                <wp:positionV relativeFrom="paragraph">
                  <wp:posOffset>396240</wp:posOffset>
                </wp:positionV>
                <wp:extent cx="0" cy="24193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7AE8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1.2pt" to="-4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DEwIAACk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A86D8D7" wp14:editId="52221CFF">
                <wp:simplePos x="0" y="0"/>
                <wp:positionH relativeFrom="column">
                  <wp:posOffset>5934710</wp:posOffset>
                </wp:positionH>
                <wp:positionV relativeFrom="paragraph">
                  <wp:posOffset>396240</wp:posOffset>
                </wp:positionV>
                <wp:extent cx="0" cy="2419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0400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3pt,31.2pt" to="467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iH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398226" wp14:editId="75C9BD5A">
                <wp:simplePos x="0" y="0"/>
                <wp:positionH relativeFrom="column">
                  <wp:posOffset>-57150</wp:posOffset>
                </wp:positionH>
                <wp:positionV relativeFrom="paragraph">
                  <wp:posOffset>399415</wp:posOffset>
                </wp:positionV>
                <wp:extent cx="59944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833E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1.45pt" to="467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V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42E809" wp14:editId="5EC666A2">
                <wp:simplePos x="0" y="0"/>
                <wp:positionH relativeFrom="column">
                  <wp:posOffset>-45085</wp:posOffset>
                </wp:positionH>
                <wp:positionV relativeFrom="paragraph">
                  <wp:posOffset>411480</wp:posOffset>
                </wp:positionV>
                <wp:extent cx="597027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2C85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2.4pt" to="466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w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8CC8141" wp14:editId="4CFD836C">
                <wp:simplePos x="0" y="0"/>
                <wp:positionH relativeFrom="column">
                  <wp:posOffset>-45085</wp:posOffset>
                </wp:positionH>
                <wp:positionV relativeFrom="paragraph">
                  <wp:posOffset>624205</wp:posOffset>
                </wp:positionV>
                <wp:extent cx="597027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A36E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9.15pt" to="466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wY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87683D" wp14:editId="6BCBD8D9">
                <wp:simplePos x="0" y="0"/>
                <wp:positionH relativeFrom="column">
                  <wp:posOffset>-41910</wp:posOffset>
                </wp:positionH>
                <wp:positionV relativeFrom="paragraph">
                  <wp:posOffset>408305</wp:posOffset>
                </wp:positionV>
                <wp:extent cx="0" cy="21844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9C36" id="Line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2.15pt" to="-3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B6CCE5" wp14:editId="254DC9E3">
                <wp:simplePos x="0" y="0"/>
                <wp:positionH relativeFrom="column">
                  <wp:posOffset>5922010</wp:posOffset>
                </wp:positionH>
                <wp:positionV relativeFrom="paragraph">
                  <wp:posOffset>408305</wp:posOffset>
                </wp:positionV>
                <wp:extent cx="0" cy="21844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7EB0" id="Line 2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pt,32.15pt" to="466.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" o:allowincell="f" strokeweight=".16931mm"/>
            </w:pict>
          </mc:Fallback>
        </mc:AlternateContent>
      </w:r>
      <w:r w:rsidR="00513897">
        <w:rPr>
          <w:rFonts w:ascii="Times New Roman" w:hAnsi="Times New Roman"/>
          <w:sz w:val="24"/>
          <w:szCs w:val="24"/>
        </w:rPr>
        <w:tab/>
      </w:r>
      <w:r w:rsidR="00DC7BDA">
        <w:rPr>
          <w:rFonts w:ascii="Times New Roman" w:hAnsi="Times New Roman"/>
          <w:b/>
          <w:bCs/>
          <w:sz w:val="23"/>
          <w:szCs w:val="23"/>
        </w:rPr>
        <w:t>AVALIAÇÃO DO RELATÓRIO PELO SUPERVISOR DA CONCEDENTE</w:t>
      </w:r>
    </w:p>
    <w:tbl>
      <w:tblPr>
        <w:tblpPr w:leftFromText="141" w:rightFromText="141" w:vertAnchor="text" w:tblpX="-49" w:tblpY="27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513897" w:rsidRPr="00452D6E" w14:paraId="3226BC8F" w14:textId="77777777" w:rsidTr="00452D6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10" w:type="dxa"/>
            <w:shd w:val="clear" w:color="auto" w:fill="FFFFFF"/>
          </w:tcPr>
          <w:p w14:paraId="148E4CD8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b/>
                <w:bCs/>
                <w:sz w:val="23"/>
                <w:szCs w:val="23"/>
              </w:rPr>
              <w:t>Considerações:</w:t>
            </w:r>
          </w:p>
        </w:tc>
      </w:tr>
      <w:tr w:rsidR="00513897" w:rsidRPr="00452D6E" w14:paraId="45CF7290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131C755F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15A8BC3A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26AC8DE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767702FF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0549ACCE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71076445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EBAD843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35B08F55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39E946A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7294C1E2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51778E23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36592828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FDEEDE4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14CAFFD5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156668B1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0CDB1BF7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AC54454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5FD1F391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4CCC9737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255F60AA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1479F2AC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08F673D6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570C2BBA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513897" w:rsidRPr="00452D6E" w14:paraId="003673BD" w14:textId="77777777" w:rsidTr="00513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10" w:type="dxa"/>
          </w:tcPr>
          <w:p w14:paraId="71C6967B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6A87E04C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b/>
                <w:bCs/>
                <w:sz w:val="23"/>
                <w:szCs w:val="23"/>
              </w:rPr>
              <w:t>Nome do Supervisor Estágio:_____</w:t>
            </w:r>
            <w:r w:rsidRPr="00452D6E">
              <w:rPr>
                <w:rFonts w:ascii="Times New Roman" w:hAnsi="Times New Roman"/>
                <w:sz w:val="23"/>
                <w:szCs w:val="23"/>
              </w:rPr>
              <w:t>_______________________________________________</w:t>
            </w:r>
          </w:p>
          <w:p w14:paraId="79B4A7EF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2280"/>
              <w:gridCol w:w="4900"/>
            </w:tblGrid>
            <w:tr w:rsidR="00513897" w:rsidRPr="00452D6E" w14:paraId="5484BA06" w14:textId="77777777" w:rsidTr="006201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1680" w:type="dxa"/>
                  <w:vAlign w:val="bottom"/>
                </w:tcPr>
                <w:p w14:paraId="229B8458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APROVADO: </w:t>
                  </w: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2280" w:type="dxa"/>
                  <w:vAlign w:val="bottom"/>
                </w:tcPr>
                <w:p w14:paraId="4330FC02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) SIM</w:t>
                  </w:r>
                </w:p>
              </w:tc>
              <w:tc>
                <w:tcPr>
                  <w:tcW w:w="4900" w:type="dxa"/>
                  <w:vAlign w:val="bottom"/>
                </w:tcPr>
                <w:p w14:paraId="4940C2FA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____________________________</w:t>
                  </w:r>
                </w:p>
              </w:tc>
            </w:tr>
            <w:tr w:rsidR="00513897" w:rsidRPr="00452D6E" w14:paraId="506D14C1" w14:textId="77777777" w:rsidTr="006201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/>
              </w:trPr>
              <w:tc>
                <w:tcPr>
                  <w:tcW w:w="1680" w:type="dxa"/>
                  <w:vAlign w:val="bottom"/>
                </w:tcPr>
                <w:p w14:paraId="02E163C8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2280" w:type="dxa"/>
                  <w:vAlign w:val="bottom"/>
                </w:tcPr>
                <w:p w14:paraId="1BBD9CD7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) NÃO</w:t>
                  </w:r>
                </w:p>
              </w:tc>
              <w:tc>
                <w:tcPr>
                  <w:tcW w:w="4900" w:type="dxa"/>
                  <w:vAlign w:val="bottom"/>
                </w:tcPr>
                <w:p w14:paraId="5436ABE3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Assinatura e Carimbo da Empresa</w:t>
                  </w:r>
                </w:p>
              </w:tc>
            </w:tr>
            <w:tr w:rsidR="00513897" w:rsidRPr="00452D6E" w14:paraId="5EA0CFDF" w14:textId="77777777" w:rsidTr="006201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"/>
              </w:trPr>
              <w:tc>
                <w:tcPr>
                  <w:tcW w:w="1680" w:type="dxa"/>
                  <w:vAlign w:val="bottom"/>
                </w:tcPr>
                <w:p w14:paraId="03C22288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vAlign w:val="bottom"/>
                </w:tcPr>
                <w:p w14:paraId="49B37CE5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vAlign w:val="bottom"/>
                </w:tcPr>
                <w:p w14:paraId="05CB2D98" w14:textId="77777777" w:rsidR="00513897" w:rsidRPr="00452D6E" w:rsidRDefault="00513897" w:rsidP="00513897">
                  <w:pPr>
                    <w:framePr w:hSpace="141" w:wrap="around" w:vAnchor="text" w:hAnchor="text" w:x="-49" w:y="2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CREA Nº</w:t>
                  </w: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:____________________</w:t>
                  </w:r>
                </w:p>
              </w:tc>
            </w:tr>
          </w:tbl>
          <w:p w14:paraId="5A538BEE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2C1535" w14:textId="77777777" w:rsidR="00513897" w:rsidRPr="00452D6E" w:rsidRDefault="00513897" w:rsidP="0051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14:paraId="4402D933" w14:textId="31DCA98E" w:rsidR="00513897" w:rsidRDefault="0095252D" w:rsidP="0032221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8DF33C6" wp14:editId="733420D6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599440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F617" id="Line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pt" to="46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Zd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D210D2" wp14:editId="6E151222">
                <wp:simplePos x="0" y="0"/>
                <wp:positionH relativeFrom="column">
                  <wp:posOffset>-60960</wp:posOffset>
                </wp:positionH>
                <wp:positionV relativeFrom="paragraph">
                  <wp:posOffset>165735</wp:posOffset>
                </wp:positionV>
                <wp:extent cx="0" cy="22479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614B3" id="Line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3.05pt" to="-4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" o:allowincell="f" strokecolor="#343434" strokeweight=".257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6DBEC41" wp14:editId="13EF6575">
                <wp:simplePos x="0" y="0"/>
                <wp:positionH relativeFrom="column">
                  <wp:posOffset>5941060</wp:posOffset>
                </wp:positionH>
                <wp:positionV relativeFrom="paragraph">
                  <wp:posOffset>165735</wp:posOffset>
                </wp:positionV>
                <wp:extent cx="0" cy="22479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939A" id="Line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13.05pt" to="467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" o:allowincell="f" strokecolor="#343434" strokeweight=".257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E035AA6" wp14:editId="4C8443D8">
                <wp:simplePos x="0" y="0"/>
                <wp:positionH relativeFrom="column">
                  <wp:posOffset>-66040</wp:posOffset>
                </wp:positionH>
                <wp:positionV relativeFrom="paragraph">
                  <wp:posOffset>170180</wp:posOffset>
                </wp:positionV>
                <wp:extent cx="601218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DB53" id="Line 2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4pt" to="46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anFQIAACk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" o:allowincell="f" strokecolor="#343434" strokeweight=".25717mm"/>
            </w:pict>
          </mc:Fallback>
        </mc:AlternateContent>
      </w:r>
      <w:r w:rsidR="00513897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13897" w:rsidRPr="00452D6E" w14:paraId="63E01B23" w14:textId="77777777" w:rsidTr="00452D6E">
        <w:tc>
          <w:tcPr>
            <w:tcW w:w="9464" w:type="dxa"/>
            <w:shd w:val="clear" w:color="auto" w:fill="D9D9D9"/>
          </w:tcPr>
          <w:p w14:paraId="3C535491" w14:textId="77777777" w:rsidR="00513897" w:rsidRPr="00452D6E" w:rsidRDefault="00513897" w:rsidP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b/>
                <w:bCs/>
                <w:sz w:val="23"/>
                <w:szCs w:val="23"/>
              </w:rPr>
              <w:t>AVALIAÇÃO DO PROFESSOR ORIENTADOR DE ESTÁGIO</w:t>
            </w:r>
          </w:p>
        </w:tc>
      </w:tr>
      <w:tr w:rsidR="00513897" w:rsidRPr="00452D6E" w14:paraId="34EFCD47" w14:textId="77777777" w:rsidTr="00452D6E">
        <w:tc>
          <w:tcPr>
            <w:tcW w:w="9464" w:type="dxa"/>
            <w:shd w:val="clear" w:color="auto" w:fill="auto"/>
          </w:tcPr>
          <w:p w14:paraId="277DED1A" w14:textId="77777777" w:rsidR="00513897" w:rsidRPr="00452D6E" w:rsidRDefault="00513897" w:rsidP="00452D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Considerações: </w:t>
            </w:r>
            <w:r w:rsidRPr="00452D6E">
              <w:rPr>
                <w:rFonts w:ascii="Times New Roman" w:hAnsi="Times New Roman"/>
                <w:color w:val="FF0000"/>
                <w:sz w:val="23"/>
                <w:szCs w:val="23"/>
              </w:rPr>
              <w:t>(Apontar os itens previstos no Art. 31 do Regulamento); (Apontar se o período é</w:t>
            </w:r>
            <w:r w:rsidRPr="00452D6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452D6E">
              <w:rPr>
                <w:rFonts w:ascii="Times New Roman" w:hAnsi="Times New Roman"/>
                <w:color w:val="FF0000"/>
                <w:sz w:val="23"/>
                <w:szCs w:val="23"/>
              </w:rPr>
              <w:t>compatível com o curso e se foi integralizado a totalidade de carga horária de acordo com os Art. 33 e 34 do Regulamento)</w:t>
            </w:r>
          </w:p>
          <w:p w14:paraId="24FDBAB1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7986BCEE" w14:textId="77777777" w:rsidTr="00452D6E">
        <w:tc>
          <w:tcPr>
            <w:tcW w:w="9464" w:type="dxa"/>
            <w:shd w:val="clear" w:color="auto" w:fill="auto"/>
          </w:tcPr>
          <w:p w14:paraId="6EA2E060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5C0A707D" w14:textId="77777777" w:rsidTr="00452D6E">
        <w:tc>
          <w:tcPr>
            <w:tcW w:w="9464" w:type="dxa"/>
            <w:shd w:val="clear" w:color="auto" w:fill="auto"/>
          </w:tcPr>
          <w:p w14:paraId="410AF29E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2E645BDD" w14:textId="77777777" w:rsidTr="00452D6E">
        <w:tc>
          <w:tcPr>
            <w:tcW w:w="9464" w:type="dxa"/>
            <w:shd w:val="clear" w:color="auto" w:fill="auto"/>
          </w:tcPr>
          <w:p w14:paraId="178A4421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3441E2CF" w14:textId="77777777" w:rsidTr="00452D6E">
        <w:tc>
          <w:tcPr>
            <w:tcW w:w="9464" w:type="dxa"/>
            <w:shd w:val="clear" w:color="auto" w:fill="auto"/>
          </w:tcPr>
          <w:p w14:paraId="5B24F7C3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46BB25A8" w14:textId="77777777" w:rsidTr="00452D6E">
        <w:tc>
          <w:tcPr>
            <w:tcW w:w="9464" w:type="dxa"/>
            <w:shd w:val="clear" w:color="auto" w:fill="auto"/>
          </w:tcPr>
          <w:p w14:paraId="5EA6F969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897" w:rsidRPr="00452D6E" w14:paraId="7F4B1AF8" w14:textId="77777777" w:rsidTr="00452D6E">
        <w:tc>
          <w:tcPr>
            <w:tcW w:w="9464" w:type="dxa"/>
            <w:shd w:val="clear" w:color="auto" w:fill="auto"/>
          </w:tcPr>
          <w:p w14:paraId="14A0892F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BB79CF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780"/>
            </w:tblGrid>
            <w:tr w:rsidR="00322211" w:rsidRPr="00452D6E" w14:paraId="56133AFE" w14:textId="77777777" w:rsidTr="006201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/>
              </w:trPr>
              <w:tc>
                <w:tcPr>
                  <w:tcW w:w="1700" w:type="dxa"/>
                  <w:vAlign w:val="bottom"/>
                </w:tcPr>
                <w:p w14:paraId="4C3CDAB5" w14:textId="77777777" w:rsidR="00322211" w:rsidRPr="00452D6E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APROVADO: </w:t>
                  </w: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780" w:type="dxa"/>
                  <w:vAlign w:val="bottom"/>
                </w:tcPr>
                <w:p w14:paraId="559F29CB" w14:textId="77777777" w:rsidR="00322211" w:rsidRPr="00452D6E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) SIM</w:t>
                  </w:r>
                </w:p>
              </w:tc>
            </w:tr>
            <w:tr w:rsidR="00322211" w:rsidRPr="00452D6E" w14:paraId="71BCDCEF" w14:textId="77777777" w:rsidTr="006201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4"/>
              </w:trPr>
              <w:tc>
                <w:tcPr>
                  <w:tcW w:w="1700" w:type="dxa"/>
                  <w:vAlign w:val="bottom"/>
                </w:tcPr>
                <w:p w14:paraId="3ACB11D8" w14:textId="77777777" w:rsidR="00322211" w:rsidRPr="00452D6E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sz w:val="23"/>
                      <w:szCs w:val="23"/>
                    </w:rPr>
                    <w:t>(</w:t>
                  </w:r>
                </w:p>
              </w:tc>
              <w:tc>
                <w:tcPr>
                  <w:tcW w:w="780" w:type="dxa"/>
                  <w:vAlign w:val="bottom"/>
                </w:tcPr>
                <w:p w14:paraId="1B7850B4" w14:textId="77777777" w:rsidR="00322211" w:rsidRPr="00452D6E" w:rsidRDefault="00322211" w:rsidP="003222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D6E">
                    <w:rPr>
                      <w:rFonts w:ascii="Times New Roman" w:hAnsi="Times New Roman"/>
                      <w:w w:val="97"/>
                      <w:sz w:val="23"/>
                      <w:szCs w:val="23"/>
                    </w:rPr>
                    <w:t>) NÃO</w:t>
                  </w:r>
                </w:p>
              </w:tc>
            </w:tr>
          </w:tbl>
          <w:p w14:paraId="7574AAF7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0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 w14:paraId="17CFC689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00328A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hAnsi="Times New Roman"/>
                <w:sz w:val="24"/>
                <w:szCs w:val="24"/>
              </w:rPr>
            </w:pPr>
            <w:r w:rsidRPr="00452D6E">
              <w:rPr>
                <w:rFonts w:ascii="Times New Roman" w:hAnsi="Times New Roman"/>
                <w:sz w:val="23"/>
                <w:szCs w:val="23"/>
              </w:rPr>
              <w:t>Assinatura do Orientador</w:t>
            </w:r>
          </w:p>
          <w:p w14:paraId="379F9786" w14:textId="77777777" w:rsidR="00322211" w:rsidRPr="00452D6E" w:rsidRDefault="00322211" w:rsidP="00452D6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084BCC9" w14:textId="77777777" w:rsidR="00513897" w:rsidRPr="00452D6E" w:rsidRDefault="00513897" w:rsidP="00452D6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6A5E2" w14:textId="77777777" w:rsidR="00DC7BDA" w:rsidRDefault="00DC7BDA" w:rsidP="00513897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26DC58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DFDE94" w14:textId="77777777" w:rsidR="00DC7BDA" w:rsidRDefault="00DC7B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6ABFF6" w14:textId="77777777" w:rsidR="00DC7BDA" w:rsidRDefault="00DC7BD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Conforme Art. 8º, Inciso-VII, Regulamento de Estágio – Portaria 1.204, de 11/05/2011 – folha 2</w:t>
      </w:r>
    </w:p>
    <w:p w14:paraId="7C53254B" w14:textId="12139214" w:rsidR="00DC7BDA" w:rsidRDefault="009525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1B94E67" wp14:editId="2EE49421">
                <wp:simplePos x="0" y="0"/>
                <wp:positionH relativeFrom="column">
                  <wp:posOffset>-665480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1A27" id="Rectangle 26" o:spid="_x0000_s1026" style="position:absolute;margin-left:-52.4pt;margin-top:-12.55pt;width:.9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v1eg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D016C75" wp14:editId="224BB784">
                <wp:simplePos x="0" y="0"/>
                <wp:positionH relativeFrom="column">
                  <wp:posOffset>-668655</wp:posOffset>
                </wp:positionH>
                <wp:positionV relativeFrom="paragraph">
                  <wp:posOffset>-144145</wp:posOffset>
                </wp:positionV>
                <wp:extent cx="696595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0875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11.35pt" to="495.8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R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AAA9055" wp14:editId="59B32AC5">
                <wp:simplePos x="0" y="0"/>
                <wp:positionH relativeFrom="column">
                  <wp:posOffset>6282055</wp:posOffset>
                </wp:positionH>
                <wp:positionV relativeFrom="paragraph">
                  <wp:posOffset>-159385</wp:posOffset>
                </wp:positionV>
                <wp:extent cx="12065" cy="127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CA8E" id="Rectangle 28" o:spid="_x0000_s1026" style="position:absolute;margin-left:494.65pt;margin-top:-12.55pt;width:.9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xtew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C6FF6D3" wp14:editId="5EBA1229">
                <wp:simplePos x="0" y="0"/>
                <wp:positionH relativeFrom="column">
                  <wp:posOffset>-662305</wp:posOffset>
                </wp:positionH>
                <wp:positionV relativeFrom="paragraph">
                  <wp:posOffset>-149860</wp:posOffset>
                </wp:positionV>
                <wp:extent cx="695325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2757" id="Line 2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-11.8pt" to="495.3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wp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E5CF6DC" wp14:editId="114E7F8E">
                <wp:simplePos x="0" y="0"/>
                <wp:positionH relativeFrom="column">
                  <wp:posOffset>-656590</wp:posOffset>
                </wp:positionH>
                <wp:positionV relativeFrom="paragraph">
                  <wp:posOffset>-155575</wp:posOffset>
                </wp:positionV>
                <wp:extent cx="69418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EC76" id="Line 3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pt,-12.25pt" to="494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LlEw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" o:allowincell="f" strokeweight=".14814mm"/>
            </w:pict>
          </mc:Fallback>
        </mc:AlternateContent>
      </w:r>
    </w:p>
    <w:sectPr w:rsidR="00DC7BDA">
      <w:pgSz w:w="11900" w:h="16840"/>
      <w:pgMar w:top="1440" w:right="1180" w:bottom="688" w:left="152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07C1" w14:textId="77777777" w:rsidR="0095252D" w:rsidRDefault="0095252D" w:rsidP="00322211">
      <w:pPr>
        <w:spacing w:after="0" w:line="240" w:lineRule="auto"/>
      </w:pPr>
      <w:r>
        <w:separator/>
      </w:r>
    </w:p>
  </w:endnote>
  <w:endnote w:type="continuationSeparator" w:id="0">
    <w:p w14:paraId="2A847250" w14:textId="77777777" w:rsidR="0095252D" w:rsidRDefault="0095252D" w:rsidP="003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C85" w14:textId="77777777" w:rsidR="0095252D" w:rsidRDefault="0095252D" w:rsidP="00322211">
      <w:pPr>
        <w:spacing w:after="0" w:line="240" w:lineRule="auto"/>
      </w:pPr>
      <w:r>
        <w:separator/>
      </w:r>
    </w:p>
  </w:footnote>
  <w:footnote w:type="continuationSeparator" w:id="0">
    <w:p w14:paraId="142D26F0" w14:textId="77777777" w:rsidR="0095252D" w:rsidRDefault="0095252D" w:rsidP="0032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2D"/>
    <w:rsid w:val="001D69DF"/>
    <w:rsid w:val="00322211"/>
    <w:rsid w:val="00452D6E"/>
    <w:rsid w:val="00513897"/>
    <w:rsid w:val="00620182"/>
    <w:rsid w:val="0095252D"/>
    <w:rsid w:val="00C6110E"/>
    <w:rsid w:val="00DC7BDA"/>
    <w:rsid w:val="00F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6CC0B74C"/>
  <w14:defaultImageDpi w14:val="0"/>
  <w15:docId w15:val="{6AAF35F7-FB50-4C89-A9B2-13E9050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1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222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3222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322211"/>
    <w:rPr>
      <w:rFonts w:cs="Times New Roman"/>
    </w:rPr>
  </w:style>
  <w:style w:type="character" w:customStyle="1" w:styleId="RodapCarter">
    <w:name w:val="Rodapé Caráter"/>
    <w:link w:val="Rodap"/>
    <w:uiPriority w:val="99"/>
    <w:locked/>
    <w:rsid w:val="00322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Downloads\relatrio%20de%20atividades%20de%20estg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relatrio de atividades de estgio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1</cp:revision>
  <dcterms:created xsi:type="dcterms:W3CDTF">2017-05-22T17:53:00Z</dcterms:created>
  <dcterms:modified xsi:type="dcterms:W3CDTF">2017-05-22T17:53:00Z</dcterms:modified>
</cp:coreProperties>
</file>