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E999" w14:textId="77777777" w:rsidR="00985C24" w:rsidRDefault="006E7636" w:rsidP="00331079">
      <w:pPr>
        <w:spacing w:line="360" w:lineRule="auto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  <w:bookmarkStart w:id="0" w:name="_Hlk80101003"/>
      <w:r w:rsidRPr="006E7636">
        <w:rPr>
          <w:rStyle w:val="Forte"/>
          <w:rFonts w:ascii="Arial" w:hAnsi="Arial" w:cs="Arial"/>
          <w:color w:val="000000"/>
          <w:sz w:val="28"/>
          <w:szCs w:val="28"/>
        </w:rPr>
        <w:t>ANEXO I</w:t>
      </w:r>
    </w:p>
    <w:p w14:paraId="38BB820A" w14:textId="6FF7C910" w:rsidR="006E7636" w:rsidRPr="006E7636" w:rsidRDefault="07022867" w:rsidP="00331079">
      <w:pPr>
        <w:spacing w:line="360" w:lineRule="auto"/>
        <w:jc w:val="center"/>
        <w:rPr>
          <w:rStyle w:val="Forte"/>
          <w:rFonts w:ascii="Arial" w:hAnsi="Arial" w:cs="Arial"/>
          <w:color w:val="000000"/>
          <w:sz w:val="28"/>
          <w:szCs w:val="28"/>
          <w:u w:val="single"/>
        </w:rPr>
      </w:pPr>
      <w:r w:rsidRPr="07022867">
        <w:rPr>
          <w:rStyle w:val="Forte"/>
          <w:rFonts w:ascii="Arial" w:hAnsi="Arial" w:cs="Arial"/>
          <w:color w:val="000000" w:themeColor="text1"/>
          <w:sz w:val="28"/>
          <w:szCs w:val="28"/>
          <w:u w:val="single"/>
        </w:rPr>
        <w:t>FORMULÁRIO DE SOLICITAÇÃO DE MATRÍCULA EM DISCIPLINAS DE OUTRA GRADE/CURSO (MOG)</w:t>
      </w:r>
    </w:p>
    <w:p w14:paraId="6DFB9E20" w14:textId="77777777" w:rsidR="006E7636" w:rsidRDefault="006E7636" w:rsidP="00331079">
      <w:pPr>
        <w:spacing w:line="360" w:lineRule="auto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406"/>
        <w:gridCol w:w="330"/>
        <w:gridCol w:w="2484"/>
        <w:gridCol w:w="2410"/>
        <w:gridCol w:w="2977"/>
      </w:tblGrid>
      <w:tr w:rsidR="006E7636" w:rsidRPr="00E23974" w14:paraId="0279E968" w14:textId="77777777" w:rsidTr="00D167F6">
        <w:trPr>
          <w:cantSplit/>
          <w:trHeight w:val="87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5789B" w14:textId="32E92F3F" w:rsidR="00A44EDC" w:rsidRDefault="6695A495" w:rsidP="6695A49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6695A49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SERVIÇO PÚBLICO FEDERAL</w:t>
            </w:r>
          </w:p>
          <w:p w14:paraId="2812EF46" w14:textId="6057107B" w:rsidR="00A44EDC" w:rsidRDefault="6695A495" w:rsidP="6695A49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6695A49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INSTITUTO FEDERAL DE EDUCAÇÃO, CIÊNCIA E TECNOLOGIA DE SÃO PAULO</w:t>
            </w:r>
          </w:p>
        </w:tc>
      </w:tr>
      <w:tr w:rsidR="006E7636" w:rsidRPr="008D4FB6" w14:paraId="56E37008" w14:textId="77777777" w:rsidTr="00D167F6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148" w:type="dxa"/>
            <w:gridSpan w:val="2"/>
            <w:shd w:val="clear" w:color="auto" w:fill="D9D9D9" w:themeFill="background1" w:themeFillShade="D9"/>
          </w:tcPr>
          <w:p w14:paraId="6C598B9A" w14:textId="77777777" w:rsidR="006E7636" w:rsidRPr="008D4FB6" w:rsidRDefault="006E7636" w:rsidP="008D4FB6">
            <w:pPr>
              <w:jc w:val="center"/>
              <w:rPr>
                <w:b/>
                <w:sz w:val="18"/>
                <w:szCs w:val="18"/>
              </w:rPr>
            </w:pPr>
            <w:r w:rsidRPr="008D4FB6">
              <w:rPr>
                <w:b/>
                <w:sz w:val="18"/>
                <w:szCs w:val="18"/>
              </w:rPr>
              <w:t>PRONTUÁRIO</w:t>
            </w:r>
          </w:p>
        </w:tc>
        <w:tc>
          <w:tcPr>
            <w:tcW w:w="8201" w:type="dxa"/>
            <w:gridSpan w:val="4"/>
            <w:shd w:val="clear" w:color="auto" w:fill="D9D9D9" w:themeFill="background1" w:themeFillShade="D9"/>
          </w:tcPr>
          <w:p w14:paraId="7702E638" w14:textId="117EA34D" w:rsidR="00A44EDC" w:rsidRDefault="6695A495" w:rsidP="6695A495">
            <w:pPr>
              <w:jc w:val="center"/>
              <w:rPr>
                <w:rFonts w:eastAsia="Times New Roman" w:cs="Times New Roman"/>
              </w:rPr>
            </w:pPr>
            <w:r w:rsidRPr="6695A49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CURSO EM QUE ESTÁ MATRICULADO</w:t>
            </w:r>
          </w:p>
        </w:tc>
      </w:tr>
      <w:tr w:rsidR="006E7636" w:rsidRPr="00E23974" w14:paraId="70DF9E56" w14:textId="77777777" w:rsidTr="00D167F6">
        <w:tblPrEx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21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6E7636" w:rsidRPr="008D4FB6" w:rsidRDefault="006E7636" w:rsidP="008D4FB6">
            <w:pPr>
              <w:rPr>
                <w:sz w:val="22"/>
                <w:szCs w:val="22"/>
              </w:rPr>
            </w:pPr>
          </w:p>
        </w:tc>
        <w:tc>
          <w:tcPr>
            <w:tcW w:w="82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BB4878" w14:textId="77777777" w:rsidR="00A44EDC" w:rsidRDefault="00A44EDC"/>
        </w:tc>
      </w:tr>
      <w:tr w:rsidR="006E7636" w:rsidRPr="008D4FB6" w14:paraId="268969AE" w14:textId="77777777" w:rsidTr="00D167F6">
        <w:tblPrEx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8D0F" w14:textId="37C07744" w:rsidR="00A44EDC" w:rsidRDefault="6695A495">
            <w:r w:rsidRPr="6695A49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NOME DO ALUNO: </w:t>
            </w:r>
            <w:r w:rsidRPr="6695A495">
              <w:rPr>
                <w:rFonts w:eastAsia="Times New Roman" w:cs="Times New Roman"/>
              </w:rPr>
              <w:t xml:space="preserve"> </w:t>
            </w:r>
          </w:p>
          <w:p w14:paraId="025DC0F2" w14:textId="63537A93" w:rsidR="00A44EDC" w:rsidRDefault="00A44EDC" w:rsidP="6695A495"/>
        </w:tc>
      </w:tr>
      <w:tr w:rsidR="006E7636" w:rsidRPr="008D4FB6" w14:paraId="22CA37D3" w14:textId="77777777" w:rsidTr="00D167F6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209C" w14:textId="082DF821" w:rsidR="00A44EDC" w:rsidRDefault="6695A495" w:rsidP="6695A495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6695A49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E-MAIL:</w:t>
            </w:r>
          </w:p>
          <w:p w14:paraId="6F75C158" w14:textId="5C48237B" w:rsidR="00A44EDC" w:rsidRDefault="00A44EDC" w:rsidP="6695A495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14:paraId="35412A6D" w14:textId="23932C03" w:rsidR="00A44EDC" w:rsidRDefault="6695A495" w:rsidP="6695A495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6695A49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TELEFONE:</w:t>
            </w:r>
          </w:p>
          <w:p w14:paraId="51A49A6D" w14:textId="17875A1D" w:rsidR="00A44EDC" w:rsidRDefault="00A44EDC" w:rsidP="6695A495">
            <w:pPr>
              <w:rPr>
                <w:b/>
                <w:bCs/>
                <w:color w:val="000000" w:themeColor="text1"/>
              </w:rPr>
            </w:pPr>
          </w:p>
        </w:tc>
      </w:tr>
      <w:tr w:rsidR="006E7636" w:rsidRPr="00E23974" w14:paraId="1482EC42" w14:textId="77777777" w:rsidTr="00D167F6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DE3F" w14:textId="090178A9" w:rsidR="00A44EDC" w:rsidRDefault="07022867" w:rsidP="070228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7022867">
              <w:rPr>
                <w:rStyle w:val="Forte"/>
                <w:rFonts w:ascii="Arial" w:hAnsi="Arial" w:cs="Arial"/>
                <w:color w:val="000000" w:themeColor="text1"/>
                <w:sz w:val="20"/>
                <w:szCs w:val="20"/>
              </w:rPr>
              <w:t>SOLICITAÇÃO DE MOG</w:t>
            </w:r>
          </w:p>
        </w:tc>
      </w:tr>
      <w:tr w:rsidR="00A71E82" w:rsidRPr="008D4FB6" w14:paraId="3D535010" w14:textId="77777777" w:rsidTr="00D167F6">
        <w:tblPrEx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405F3" w14:textId="5A8331CE" w:rsidR="00A71E82" w:rsidRPr="008D4FB6" w:rsidRDefault="07022867" w:rsidP="07022867">
            <w:pPr>
              <w:jc w:val="center"/>
              <w:rPr>
                <w:b/>
                <w:bCs/>
                <w:sz w:val="18"/>
                <w:szCs w:val="18"/>
              </w:rPr>
            </w:pPr>
            <w:r w:rsidRPr="07022867">
              <w:rPr>
                <w:b/>
                <w:bCs/>
                <w:sz w:val="18"/>
                <w:szCs w:val="18"/>
              </w:rPr>
              <w:t>NOME DA DISCIPLINA DA OUTRA GRADE/CURSO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DFF7E" w14:textId="2E43116C" w:rsidR="00A71E82" w:rsidRPr="008D4FB6" w:rsidRDefault="07022867" w:rsidP="07022867">
            <w:pPr>
              <w:jc w:val="center"/>
              <w:rPr>
                <w:b/>
                <w:bCs/>
                <w:sz w:val="18"/>
                <w:szCs w:val="18"/>
              </w:rPr>
            </w:pPr>
            <w:r w:rsidRPr="07022867">
              <w:rPr>
                <w:b/>
                <w:bCs/>
                <w:sz w:val="18"/>
                <w:szCs w:val="18"/>
              </w:rPr>
              <w:t>SIGLA DISC.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26C22" w14:textId="4B1F13F4" w:rsidR="00A71E82" w:rsidRPr="008D4FB6" w:rsidRDefault="07022867" w:rsidP="07022867">
            <w:pPr>
              <w:jc w:val="center"/>
              <w:rPr>
                <w:b/>
                <w:bCs/>
                <w:sz w:val="18"/>
                <w:szCs w:val="18"/>
              </w:rPr>
            </w:pPr>
            <w:r w:rsidRPr="07022867">
              <w:rPr>
                <w:b/>
                <w:bCs/>
                <w:sz w:val="18"/>
                <w:szCs w:val="18"/>
              </w:rPr>
              <w:t xml:space="preserve">CURSO EM QUE A DISCIPLINA ESTÁ SENDO OFERECIDA NO </w:t>
            </w:r>
            <w:r w:rsidR="009C4788">
              <w:rPr>
                <w:b/>
                <w:bCs/>
                <w:sz w:val="18"/>
                <w:szCs w:val="18"/>
              </w:rPr>
              <w:t>1</w:t>
            </w:r>
            <w:r w:rsidRPr="07022867">
              <w:rPr>
                <w:b/>
                <w:bCs/>
                <w:sz w:val="18"/>
                <w:szCs w:val="18"/>
              </w:rPr>
              <w:t>º SEM DE 202</w:t>
            </w:r>
            <w:r w:rsidR="009C478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9949F" w14:textId="71605C45" w:rsidR="07022867" w:rsidRDefault="07022867" w:rsidP="07022867">
            <w:pPr>
              <w:jc w:val="center"/>
              <w:rPr>
                <w:b/>
                <w:bCs/>
                <w:sz w:val="18"/>
                <w:szCs w:val="18"/>
              </w:rPr>
            </w:pPr>
            <w:r w:rsidRPr="07022867">
              <w:rPr>
                <w:b/>
                <w:bCs/>
                <w:sz w:val="18"/>
                <w:szCs w:val="18"/>
              </w:rPr>
              <w:t xml:space="preserve">HORÁRIO DA DISCIPLINA PARA O </w:t>
            </w:r>
          </w:p>
          <w:p w14:paraId="09EF04B2" w14:textId="015F6CEE" w:rsidR="07022867" w:rsidRDefault="009C4788" w:rsidP="070228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1º</w:t>
            </w:r>
            <w:r w:rsidR="07022867" w:rsidRPr="07022867">
              <w:rPr>
                <w:b/>
                <w:bCs/>
                <w:sz w:val="18"/>
                <w:szCs w:val="18"/>
              </w:rPr>
              <w:t xml:space="preserve"> SEM 202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="07022867" w:rsidRPr="07022867">
              <w:rPr>
                <w:b/>
                <w:bCs/>
                <w:sz w:val="18"/>
                <w:szCs w:val="18"/>
              </w:rPr>
              <w:t xml:space="preserve"> DA OUTRA GRADE/CURSO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A988F" w14:textId="3FBFBF74" w:rsidR="00A71E82" w:rsidRPr="008D4FB6" w:rsidRDefault="07022867" w:rsidP="07022867">
            <w:pPr>
              <w:jc w:val="center"/>
              <w:rPr>
                <w:b/>
                <w:bCs/>
                <w:sz w:val="18"/>
                <w:szCs w:val="18"/>
              </w:rPr>
            </w:pPr>
            <w:r w:rsidRPr="07022867">
              <w:rPr>
                <w:b/>
                <w:bCs/>
                <w:sz w:val="18"/>
                <w:szCs w:val="18"/>
              </w:rPr>
              <w:t xml:space="preserve"> DISCIPLINA EQUIVALENTE DO CURSO EM QUE ESTÁ MATRICULADO</w:t>
            </w:r>
          </w:p>
        </w:tc>
      </w:tr>
      <w:tr w:rsidR="00A71E82" w:rsidRPr="008D4FB6" w14:paraId="3B7B4B86" w14:textId="77777777" w:rsidTr="00D167F6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FF5F2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0AD66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29076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8F433" w14:textId="5A26BE25" w:rsidR="07022867" w:rsidRDefault="07022867" w:rsidP="07022867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226A1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</w:tr>
      <w:tr w:rsidR="00A71E82" w:rsidRPr="008D4FB6" w14:paraId="17AD93B2" w14:textId="77777777" w:rsidTr="00D167F6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4B5B7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04FF1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F0D7D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70D4F" w14:textId="2C7E19A2" w:rsidR="07022867" w:rsidRDefault="07022867" w:rsidP="07022867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2F1B3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</w:tr>
      <w:tr w:rsidR="00A71E82" w:rsidRPr="008D4FB6" w14:paraId="02F2C34E" w14:textId="77777777" w:rsidTr="00D167F6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A4E5D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19836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FEF7D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2FF8C" w14:textId="508BEF72" w:rsidR="07022867" w:rsidRDefault="07022867" w:rsidP="07022867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4DBDC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</w:tr>
      <w:tr w:rsidR="00A71E82" w:rsidRPr="008D4FB6" w14:paraId="769D0D3C" w14:textId="77777777" w:rsidTr="00D167F6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D245A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1BE67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EB5B0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63F56" w14:textId="66580038" w:rsidR="07022867" w:rsidRDefault="07022867" w:rsidP="07022867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7AA69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</w:tr>
      <w:tr w:rsidR="00A71E82" w:rsidRPr="008D4FB6" w14:paraId="7196D064" w14:textId="77777777" w:rsidTr="00D167F6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F1C98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72C0D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21919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657FD" w14:textId="60CCC6F0" w:rsidR="07022867" w:rsidRDefault="07022867" w:rsidP="07022867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18F9B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</w:tr>
      <w:tr w:rsidR="00A71E82" w:rsidRPr="008D4FB6" w14:paraId="238601FE" w14:textId="77777777" w:rsidTr="00D167F6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CABC7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8B5D1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EB4AB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479C7" w14:textId="6CE9C6DE" w:rsidR="07022867" w:rsidRDefault="07022867" w:rsidP="07022867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C6F4" w14:textId="77777777" w:rsidR="00A71E82" w:rsidRPr="008D4FB6" w:rsidRDefault="00A71E82" w:rsidP="008D4FB6">
            <w:pPr>
              <w:rPr>
                <w:b/>
                <w:sz w:val="18"/>
                <w:szCs w:val="18"/>
              </w:rPr>
            </w:pPr>
          </w:p>
        </w:tc>
      </w:tr>
      <w:tr w:rsidR="006E7636" w:rsidRPr="008D4FB6" w14:paraId="4B1F511A" w14:textId="77777777" w:rsidTr="00D167F6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563F" w14:textId="77777777" w:rsidR="00A44EDC" w:rsidRDefault="00A44EDC"/>
        </w:tc>
      </w:tr>
      <w:tr w:rsidR="006E7636" w:rsidRPr="00E23974" w14:paraId="4E372CA9" w14:textId="77777777" w:rsidTr="00D167F6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17BE" w14:textId="2AA5FF90" w:rsidR="00A44EDC" w:rsidRDefault="07022867" w:rsidP="07022867">
            <w:pPr>
              <w:rPr>
                <w:sz w:val="20"/>
                <w:szCs w:val="20"/>
              </w:rPr>
            </w:pPr>
            <w:r w:rsidRPr="07022867">
              <w:rPr>
                <w:sz w:val="20"/>
                <w:szCs w:val="20"/>
              </w:rPr>
              <w:t xml:space="preserve">ATENÇÃO: CONSULTE OS HORÁRIOS E OS DADOS DA DISCIPLINA PELO SITE DO CÂMPUS. Havendo choque de horário após o deferimento desta solicitação com as disciplinas já matriculadas em seu curso, o aluno deve protocolar via SUAP o </w:t>
            </w:r>
            <w:r w:rsidRPr="07022867">
              <w:rPr>
                <w:b/>
                <w:bCs/>
                <w:sz w:val="20"/>
                <w:szCs w:val="20"/>
              </w:rPr>
              <w:t>Cancelamento de Disciplina</w:t>
            </w:r>
            <w:r w:rsidRPr="07022867">
              <w:rPr>
                <w:sz w:val="20"/>
                <w:szCs w:val="20"/>
              </w:rPr>
              <w:t>. Só então, será matriculado nas disciplinas deferidas neste processo.</w:t>
            </w:r>
          </w:p>
        </w:tc>
      </w:tr>
      <w:tr w:rsidR="006E7636" w:rsidRPr="00E23974" w14:paraId="3F264505" w14:textId="77777777" w:rsidTr="00D167F6">
        <w:tblPrEx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442B" w14:textId="018D5616" w:rsidR="00A44EDC" w:rsidRDefault="00A44EDC" w:rsidP="6695A49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14:paraId="1DF33510" w14:textId="32DBB87B" w:rsidR="00A44EDC" w:rsidRDefault="6695A495" w:rsidP="6695A495">
            <w:pPr>
              <w:jc w:val="center"/>
              <w:rPr>
                <w:rFonts w:eastAsia="Times New Roman" w:cs="Times New Roman"/>
              </w:rPr>
            </w:pPr>
            <w:r w:rsidRPr="6695A49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Piracicaba, _______ de _____________________________ </w:t>
            </w:r>
            <w:proofErr w:type="spellStart"/>
            <w:r w:rsidRPr="6695A49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de</w:t>
            </w:r>
            <w:proofErr w:type="spellEnd"/>
            <w:r w:rsidRPr="6695A49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__________.</w:t>
            </w:r>
          </w:p>
          <w:p w14:paraId="3F310DE3" w14:textId="4AFE5437" w:rsidR="00A44EDC" w:rsidRDefault="00A44EDC" w:rsidP="6695A495"/>
        </w:tc>
      </w:tr>
      <w:tr w:rsidR="006E7636" w:rsidRPr="00E23974" w14:paraId="7EBD9BF5" w14:textId="77777777" w:rsidTr="00D167F6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EE78" w14:textId="71ECBA28" w:rsidR="00A44EDC" w:rsidRDefault="00A44EDC" w:rsidP="6695A49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14:paraId="7AFDE0FE" w14:textId="7890DFE0" w:rsidR="00A44EDC" w:rsidRDefault="00A44EDC" w:rsidP="6695A495">
            <w:pPr>
              <w:jc w:val="center"/>
              <w:rPr>
                <w:color w:val="000000" w:themeColor="text1"/>
              </w:rPr>
            </w:pPr>
          </w:p>
          <w:p w14:paraId="2285EC93" w14:textId="2F5D914E" w:rsidR="00A44EDC" w:rsidRDefault="6695A495" w:rsidP="6695A49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6695A49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________________________________________</w:t>
            </w:r>
          </w:p>
          <w:p w14:paraId="3C35F709" w14:textId="7431B1CC" w:rsidR="00A44EDC" w:rsidRDefault="00A44EDC" w:rsidP="6695A49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  <w:p w14:paraId="2B5B3C86" w14:textId="54253C00" w:rsidR="00A44EDC" w:rsidRDefault="6695A495" w:rsidP="6695A49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6695A49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Assinatura do Aluno ou Responsável</w:t>
            </w:r>
          </w:p>
          <w:p w14:paraId="00F9BCD9" w14:textId="2A6EB265" w:rsidR="00A44EDC" w:rsidRDefault="00A44EDC" w:rsidP="6695A495"/>
        </w:tc>
      </w:tr>
      <w:bookmarkEnd w:id="0"/>
    </w:tbl>
    <w:p w14:paraId="1DA6542E" w14:textId="77777777" w:rsidR="006E7636" w:rsidRPr="006E7636" w:rsidRDefault="006E7636" w:rsidP="00331079">
      <w:pPr>
        <w:spacing w:line="360" w:lineRule="auto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sectPr w:rsidR="006E7636" w:rsidRPr="006E7636" w:rsidSect="00374EA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D9AE" w14:textId="77777777" w:rsidR="00374EA9" w:rsidRDefault="00374EA9" w:rsidP="00EC7DE8">
      <w:r>
        <w:separator/>
      </w:r>
    </w:p>
  </w:endnote>
  <w:endnote w:type="continuationSeparator" w:id="0">
    <w:p w14:paraId="79D28E1D" w14:textId="77777777" w:rsidR="00374EA9" w:rsidRDefault="00374EA9" w:rsidP="00EC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D3DD" w14:textId="77777777" w:rsidR="00374EA9" w:rsidRDefault="00374EA9" w:rsidP="00EC7DE8">
      <w:r>
        <w:separator/>
      </w:r>
    </w:p>
  </w:footnote>
  <w:footnote w:type="continuationSeparator" w:id="0">
    <w:p w14:paraId="3178F488" w14:textId="77777777" w:rsidR="00374EA9" w:rsidRDefault="00374EA9" w:rsidP="00EC7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133"/>
    <w:multiLevelType w:val="multilevel"/>
    <w:tmpl w:val="896A10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6C6BFC"/>
    <w:multiLevelType w:val="multilevel"/>
    <w:tmpl w:val="1DF0D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2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711309"/>
    <w:multiLevelType w:val="multilevel"/>
    <w:tmpl w:val="42FAF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075D1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3D0DD1"/>
    <w:multiLevelType w:val="multilevel"/>
    <w:tmpl w:val="C6B6A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ED270E"/>
    <w:multiLevelType w:val="hybridMultilevel"/>
    <w:tmpl w:val="E0885EE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5F62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4A15A0"/>
    <w:multiLevelType w:val="hybridMultilevel"/>
    <w:tmpl w:val="5E30D1BE"/>
    <w:lvl w:ilvl="0" w:tplc="5EB83E5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202AEC"/>
    <w:multiLevelType w:val="hybridMultilevel"/>
    <w:tmpl w:val="BD5A986A"/>
    <w:lvl w:ilvl="0" w:tplc="04160013">
      <w:start w:val="1"/>
      <w:numFmt w:val="upperRoman"/>
      <w:lvlText w:val="%1."/>
      <w:lvlJc w:val="righ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5906865"/>
    <w:multiLevelType w:val="hybridMultilevel"/>
    <w:tmpl w:val="8DA470C0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4F324F2"/>
    <w:multiLevelType w:val="hybridMultilevel"/>
    <w:tmpl w:val="26E0CAA2"/>
    <w:lvl w:ilvl="0" w:tplc="04160013">
      <w:start w:val="1"/>
      <w:numFmt w:val="upperRoman"/>
      <w:lvlText w:val="%1."/>
      <w:lvlJc w:val="righ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F1A4136"/>
    <w:multiLevelType w:val="hybridMultilevel"/>
    <w:tmpl w:val="4BB4BB18"/>
    <w:lvl w:ilvl="0" w:tplc="C80ACC8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05B4B0C"/>
    <w:multiLevelType w:val="hybridMultilevel"/>
    <w:tmpl w:val="8F9AB0EA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E04141"/>
    <w:multiLevelType w:val="hybridMultilevel"/>
    <w:tmpl w:val="76FAC30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229550">
    <w:abstractNumId w:val="9"/>
  </w:num>
  <w:num w:numId="2" w16cid:durableId="1668635278">
    <w:abstractNumId w:val="11"/>
  </w:num>
  <w:num w:numId="3" w16cid:durableId="1121730320">
    <w:abstractNumId w:val="7"/>
  </w:num>
  <w:num w:numId="4" w16cid:durableId="1311253963">
    <w:abstractNumId w:val="5"/>
  </w:num>
  <w:num w:numId="5" w16cid:durableId="1457094623">
    <w:abstractNumId w:val="0"/>
  </w:num>
  <w:num w:numId="6" w16cid:durableId="1627469840">
    <w:abstractNumId w:val="2"/>
  </w:num>
  <w:num w:numId="7" w16cid:durableId="1697850004">
    <w:abstractNumId w:val="6"/>
  </w:num>
  <w:num w:numId="8" w16cid:durableId="1178082325">
    <w:abstractNumId w:val="4"/>
  </w:num>
  <w:num w:numId="9" w16cid:durableId="1189180882">
    <w:abstractNumId w:val="1"/>
  </w:num>
  <w:num w:numId="10" w16cid:durableId="954869925">
    <w:abstractNumId w:val="3"/>
  </w:num>
  <w:num w:numId="11" w16cid:durableId="1424912985">
    <w:abstractNumId w:val="8"/>
  </w:num>
  <w:num w:numId="12" w16cid:durableId="1675498371">
    <w:abstractNumId w:val="10"/>
  </w:num>
  <w:num w:numId="13" w16cid:durableId="19926378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5232423">
    <w:abstractNumId w:val="12"/>
  </w:num>
  <w:num w:numId="15" w16cid:durableId="14580652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88"/>
    <w:rsid w:val="000222B7"/>
    <w:rsid w:val="00051F1C"/>
    <w:rsid w:val="00073B1A"/>
    <w:rsid w:val="000C54DF"/>
    <w:rsid w:val="000E643F"/>
    <w:rsid w:val="00103F57"/>
    <w:rsid w:val="00117E66"/>
    <w:rsid w:val="0015247B"/>
    <w:rsid w:val="001712BA"/>
    <w:rsid w:val="001851FB"/>
    <w:rsid w:val="00185E03"/>
    <w:rsid w:val="001A00B1"/>
    <w:rsid w:val="001B52BF"/>
    <w:rsid w:val="001C359A"/>
    <w:rsid w:val="002057B8"/>
    <w:rsid w:val="00213BAE"/>
    <w:rsid w:val="002164E8"/>
    <w:rsid w:val="00221441"/>
    <w:rsid w:val="00232702"/>
    <w:rsid w:val="00246E14"/>
    <w:rsid w:val="00257BA2"/>
    <w:rsid w:val="00317D46"/>
    <w:rsid w:val="00331079"/>
    <w:rsid w:val="003315D6"/>
    <w:rsid w:val="003412DC"/>
    <w:rsid w:val="00342935"/>
    <w:rsid w:val="00354655"/>
    <w:rsid w:val="00371295"/>
    <w:rsid w:val="00374EA9"/>
    <w:rsid w:val="00382ED5"/>
    <w:rsid w:val="003B382D"/>
    <w:rsid w:val="00417652"/>
    <w:rsid w:val="0042149B"/>
    <w:rsid w:val="00437BEA"/>
    <w:rsid w:val="00463D30"/>
    <w:rsid w:val="00467568"/>
    <w:rsid w:val="00474387"/>
    <w:rsid w:val="004744C8"/>
    <w:rsid w:val="004866F3"/>
    <w:rsid w:val="004907F0"/>
    <w:rsid w:val="004A1B62"/>
    <w:rsid w:val="004D159E"/>
    <w:rsid w:val="00501372"/>
    <w:rsid w:val="00506D20"/>
    <w:rsid w:val="00525935"/>
    <w:rsid w:val="005774EF"/>
    <w:rsid w:val="005819E7"/>
    <w:rsid w:val="00587B3A"/>
    <w:rsid w:val="00594A5B"/>
    <w:rsid w:val="005C3B7D"/>
    <w:rsid w:val="005E7AA0"/>
    <w:rsid w:val="006351B0"/>
    <w:rsid w:val="006457FD"/>
    <w:rsid w:val="00655596"/>
    <w:rsid w:val="00662F2B"/>
    <w:rsid w:val="006639FB"/>
    <w:rsid w:val="00672DB4"/>
    <w:rsid w:val="00673C89"/>
    <w:rsid w:val="00693103"/>
    <w:rsid w:val="006B4AF7"/>
    <w:rsid w:val="006E7636"/>
    <w:rsid w:val="007230DF"/>
    <w:rsid w:val="00725A99"/>
    <w:rsid w:val="00734438"/>
    <w:rsid w:val="00756AFB"/>
    <w:rsid w:val="007706B3"/>
    <w:rsid w:val="0079522A"/>
    <w:rsid w:val="007B060E"/>
    <w:rsid w:val="007D0179"/>
    <w:rsid w:val="007D3907"/>
    <w:rsid w:val="007F6F3D"/>
    <w:rsid w:val="00813E65"/>
    <w:rsid w:val="0083461C"/>
    <w:rsid w:val="00871629"/>
    <w:rsid w:val="0088414E"/>
    <w:rsid w:val="0088446D"/>
    <w:rsid w:val="00897828"/>
    <w:rsid w:val="008B5A5A"/>
    <w:rsid w:val="008C3149"/>
    <w:rsid w:val="008D4FB6"/>
    <w:rsid w:val="008D7148"/>
    <w:rsid w:val="008E1829"/>
    <w:rsid w:val="008F751F"/>
    <w:rsid w:val="00902E6A"/>
    <w:rsid w:val="009158D2"/>
    <w:rsid w:val="00964F8C"/>
    <w:rsid w:val="00974620"/>
    <w:rsid w:val="00985C24"/>
    <w:rsid w:val="009920C8"/>
    <w:rsid w:val="009B0BE3"/>
    <w:rsid w:val="009B2284"/>
    <w:rsid w:val="009B5174"/>
    <w:rsid w:val="009C4788"/>
    <w:rsid w:val="009D4941"/>
    <w:rsid w:val="009D57D9"/>
    <w:rsid w:val="009E1AA3"/>
    <w:rsid w:val="00A44EDC"/>
    <w:rsid w:val="00A45156"/>
    <w:rsid w:val="00A71E82"/>
    <w:rsid w:val="00AB4588"/>
    <w:rsid w:val="00AB6CD6"/>
    <w:rsid w:val="00AD3623"/>
    <w:rsid w:val="00AE4EF3"/>
    <w:rsid w:val="00B0425D"/>
    <w:rsid w:val="00B06D94"/>
    <w:rsid w:val="00B12B65"/>
    <w:rsid w:val="00B43676"/>
    <w:rsid w:val="00B63859"/>
    <w:rsid w:val="00B85281"/>
    <w:rsid w:val="00B8604E"/>
    <w:rsid w:val="00B95A84"/>
    <w:rsid w:val="00BA11D6"/>
    <w:rsid w:val="00BA7096"/>
    <w:rsid w:val="00BD1089"/>
    <w:rsid w:val="00BE2868"/>
    <w:rsid w:val="00C1519C"/>
    <w:rsid w:val="00C419AF"/>
    <w:rsid w:val="00C63580"/>
    <w:rsid w:val="00C664E1"/>
    <w:rsid w:val="00CB50BC"/>
    <w:rsid w:val="00CD5707"/>
    <w:rsid w:val="00D00A41"/>
    <w:rsid w:val="00D118BF"/>
    <w:rsid w:val="00D167F6"/>
    <w:rsid w:val="00D34514"/>
    <w:rsid w:val="00D4789B"/>
    <w:rsid w:val="00D83213"/>
    <w:rsid w:val="00D869DA"/>
    <w:rsid w:val="00DF3F20"/>
    <w:rsid w:val="00E15770"/>
    <w:rsid w:val="00E17EE2"/>
    <w:rsid w:val="00E36BEC"/>
    <w:rsid w:val="00E50B38"/>
    <w:rsid w:val="00E975ED"/>
    <w:rsid w:val="00EA2568"/>
    <w:rsid w:val="00EC7DE8"/>
    <w:rsid w:val="00ED3D87"/>
    <w:rsid w:val="00F1531C"/>
    <w:rsid w:val="00F1583E"/>
    <w:rsid w:val="00F335E8"/>
    <w:rsid w:val="00F42F5F"/>
    <w:rsid w:val="00FA5BE8"/>
    <w:rsid w:val="00FD0C2C"/>
    <w:rsid w:val="07022867"/>
    <w:rsid w:val="256CF420"/>
    <w:rsid w:val="297A086C"/>
    <w:rsid w:val="550371D8"/>
    <w:rsid w:val="6695A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5B24"/>
  <w15:chartTrackingRefBased/>
  <w15:docId w15:val="{0E0EE605-7CA8-4DCB-A02E-E0977B41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F57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103F57"/>
    <w:pPr>
      <w:suppressLineNumbers/>
    </w:pPr>
  </w:style>
  <w:style w:type="paragraph" w:styleId="Cabealho">
    <w:name w:val="header"/>
    <w:basedOn w:val="Normal"/>
    <w:link w:val="CabealhoChar"/>
    <w:rsid w:val="00103F57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val="en-US" w:eastAsia="ar-SA" w:bidi="ar-SA"/>
    </w:rPr>
  </w:style>
  <w:style w:type="character" w:customStyle="1" w:styleId="CabealhoChar">
    <w:name w:val="Cabeçalho Char"/>
    <w:link w:val="Cabealho"/>
    <w:rsid w:val="00103F5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Forte">
    <w:name w:val="Strong"/>
    <w:qFormat/>
    <w:rsid w:val="00103F57"/>
    <w:rPr>
      <w:b/>
      <w:bCs/>
    </w:rPr>
  </w:style>
  <w:style w:type="character" w:styleId="Hyperlink">
    <w:name w:val="Hyperlink"/>
    <w:uiPriority w:val="99"/>
    <w:unhideWhenUsed/>
    <w:rsid w:val="00FD0C2C"/>
    <w:rPr>
      <w:color w:val="0563C1"/>
      <w:u w:val="single"/>
    </w:rPr>
  </w:style>
  <w:style w:type="paragraph" w:styleId="Rodap">
    <w:name w:val="footer"/>
    <w:basedOn w:val="Normal"/>
    <w:link w:val="RodapChar"/>
    <w:uiPriority w:val="99"/>
    <w:unhideWhenUsed/>
    <w:rsid w:val="00EC7DE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EC7DE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object">
    <w:name w:val="object"/>
    <w:rsid w:val="006639FB"/>
  </w:style>
  <w:style w:type="table" w:styleId="Tabelacomgrade">
    <w:name w:val="Table Grid"/>
    <w:basedOn w:val="Tabelanormal"/>
    <w:uiPriority w:val="39"/>
    <w:rsid w:val="006E76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167F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8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13311\Documents\Modelos%20Personalizados%20do%20Office\COMUNICADO%20SOBRE%20A%20AVALIA&#199;&#195;O%20E%20O%20APROVEITAMENTO%20DE%20EXPERI&#202;NCIAS%20ANTERIORES%20PARA%20OS%20CURSOS%20T&#201;CNICOS%20E%20SUPERIOR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7E52-FAEB-49D5-B7F9-F239A325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COMUNICADO SOBRE A AVALIAÇÃO E O APROVEITAMENTO DE EXPERIÊNCIAS ANTERIORES PARA OS CURSOS TÉCNICOS E SUPERIORES.dot</Template>
  <TotalTime>2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 Pereira</dc:creator>
  <cp:keywords/>
  <dc:description/>
  <cp:lastModifiedBy>PATRICIA PAPA</cp:lastModifiedBy>
  <cp:revision>2</cp:revision>
  <dcterms:created xsi:type="dcterms:W3CDTF">2024-01-12T17:24:00Z</dcterms:created>
  <dcterms:modified xsi:type="dcterms:W3CDTF">2024-01-12T17:24:00Z</dcterms:modified>
</cp:coreProperties>
</file>