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009B" w14:textId="77777777" w:rsidR="00103F57" w:rsidRDefault="00D50A57" w:rsidP="00103F57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1AC1F61" wp14:editId="07777777">
                <wp:simplePos x="0" y="0"/>
                <wp:positionH relativeFrom="column">
                  <wp:posOffset>2015490</wp:posOffset>
                </wp:positionH>
                <wp:positionV relativeFrom="paragraph">
                  <wp:posOffset>-442595</wp:posOffset>
                </wp:positionV>
                <wp:extent cx="3992245" cy="6096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D488" w14:textId="77777777" w:rsidR="008B5A5A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SERVIÇO PÚBLICO FEDERAL</w:t>
                            </w:r>
                            <w:r w:rsidR="008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INSTITUTO FEDERAL </w:t>
                            </w:r>
                          </w:p>
                          <w:p w14:paraId="21205EDB" w14:textId="77777777" w:rsidR="008B5A5A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EDUCAÇÃO, CIÊNCIA E TECNOLOGIA DE SÃO PAULO</w:t>
                            </w:r>
                          </w:p>
                          <w:p w14:paraId="5A6121DE" w14:textId="77777777" w:rsidR="00103F57" w:rsidRPr="00103F57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1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Â</w:t>
                            </w:r>
                            <w:r w:rsidRPr="008C31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MPUS</w:t>
                            </w:r>
                            <w:r w:rsidRPr="00103F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PIRACICABA</w:t>
                            </w:r>
                          </w:p>
                          <w:p w14:paraId="672A6659" w14:textId="77777777" w:rsidR="00103F57" w:rsidRDefault="00103F57" w:rsidP="00103F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E9E8ED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style="position:absolute;margin-left:158.7pt;margin-top:-34.85pt;width:314.35pt;height:4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">
                <v:fill opacity="0"/>
                <v:textbox inset="0,0,0,0">
                  <w:txbxContent>
                    <w:p w:rsidR="008B5A5A" w:rsidP="00103F57" w:rsidRDefault="00103F57" w14:paraId="7DFA2C92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>SERVIÇO PÚBLICO FEDERAL</w:t>
                      </w:r>
                      <w:r w:rsidR="008B5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INSTITUTO FEDERAL </w:t>
                      </w:r>
                    </w:p>
                    <w:p w:rsidR="008B5A5A" w:rsidP="00103F57" w:rsidRDefault="00103F57" w14:paraId="7BE42F2B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>DE EDUCAÇÃO, CIÊNCIA E TECNOLOGIA DE SÃO PAULO</w:t>
                      </w:r>
                    </w:p>
                    <w:p w:rsidRPr="00103F57" w:rsidR="00103F57" w:rsidP="00103F57" w:rsidRDefault="00103F57" w14:paraId="0ECDF1E8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14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8B5A5A">
                        <w:rPr>
                          <w:rFonts w:ascii="Arial" w:hAnsi="Arial" w:cs="Arial"/>
                          <w:sz w:val="20"/>
                          <w:szCs w:val="20"/>
                        </w:rPr>
                        <w:t>Â</w:t>
                      </w:r>
                      <w:r w:rsidRPr="008C3149">
                        <w:rPr>
                          <w:rFonts w:ascii="Arial" w:hAnsi="Arial" w:cs="Arial"/>
                          <w:sz w:val="20"/>
                          <w:szCs w:val="20"/>
                        </w:rPr>
                        <w:t>MPUS</w:t>
                      </w:r>
                      <w:r w:rsidRPr="00103F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PIRACICABA</w:t>
                      </w:r>
                    </w:p>
                    <w:p w:rsidR="00103F57" w:rsidP="00103F57" w:rsidRDefault="00103F57" w14:paraId="0A37501D" wp14:textId="7777777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999DC" wp14:editId="07777777">
            <wp:simplePos x="0" y="0"/>
            <wp:positionH relativeFrom="column">
              <wp:posOffset>-622935</wp:posOffset>
            </wp:positionH>
            <wp:positionV relativeFrom="paragraph">
              <wp:posOffset>-581025</wp:posOffset>
            </wp:positionV>
            <wp:extent cx="2152650" cy="856615"/>
            <wp:effectExtent l="0" t="0" r="0" b="0"/>
            <wp:wrapTight wrapText="bothSides">
              <wp:wrapPolygon edited="0">
                <wp:start x="0" y="0"/>
                <wp:lineTo x="0" y="21136"/>
                <wp:lineTo x="21409" y="21136"/>
                <wp:lineTo x="21409" y="0"/>
                <wp:lineTo x="0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103F57" w:rsidRDefault="00103F57" w:rsidP="00103F57">
      <w:pPr>
        <w:pStyle w:val="Contedodetabela"/>
        <w:snapToGrid w:val="0"/>
      </w:pPr>
    </w:p>
    <w:p w14:paraId="02EB378F" w14:textId="77777777" w:rsidR="00FA5BE8" w:rsidRDefault="00FA5BE8" w:rsidP="00103F57">
      <w:pPr>
        <w:pStyle w:val="Contedodetabela"/>
        <w:snapToGrid w:val="0"/>
      </w:pPr>
    </w:p>
    <w:p w14:paraId="6A05A809" w14:textId="77777777" w:rsidR="009B0BE3" w:rsidRDefault="009B0BE3"/>
    <w:p w14:paraId="62486C05" w14:textId="1D52D161" w:rsidR="00AC7A6E" w:rsidRDefault="00AC7A6E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D373388" w14:textId="77777777" w:rsidR="001478DB" w:rsidRDefault="001478DB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D5DE999" w14:textId="77777777" w:rsidR="00AC7A6E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</w:p>
    <w:p w14:paraId="484DCA14" w14:textId="77777777" w:rsidR="00AC7A6E" w:rsidRPr="006E7636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06E7636">
        <w:rPr>
          <w:rStyle w:val="Forte"/>
          <w:rFonts w:ascii="Arial" w:hAnsi="Arial" w:cs="Arial"/>
          <w:color w:val="000000"/>
          <w:sz w:val="28"/>
          <w:szCs w:val="28"/>
          <w:u w:val="single"/>
        </w:rPr>
        <w:t xml:space="preserve">FORMULÁRIO DE </w:t>
      </w:r>
      <w:r>
        <w:rPr>
          <w:rStyle w:val="Forte"/>
          <w:rFonts w:ascii="Arial" w:hAnsi="Arial" w:cs="Arial"/>
          <w:color w:val="000000"/>
          <w:sz w:val="28"/>
          <w:szCs w:val="28"/>
          <w:u w:val="single"/>
        </w:rPr>
        <w:t>TURMA EXTRA</w:t>
      </w:r>
    </w:p>
    <w:p w14:paraId="4101652C" w14:textId="77777777" w:rsidR="00AC7A6E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558"/>
        <w:gridCol w:w="1835"/>
        <w:gridCol w:w="2393"/>
        <w:gridCol w:w="2394"/>
      </w:tblGrid>
      <w:tr w:rsidR="00AC7A6E" w:rsidRPr="00E23974" w14:paraId="0279E968" w14:textId="77777777" w:rsidTr="00567F68">
        <w:trPr>
          <w:cantSplit/>
          <w:trHeight w:val="87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5382F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SERVIÇO PÚBLICO FEDERAL</w:t>
            </w:r>
          </w:p>
          <w:p w14:paraId="3877493F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  <w:r w:rsidRPr="008D4FB6">
              <w:rPr>
                <w:b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AC7A6E" w:rsidRPr="008D4FB6" w14:paraId="56E37008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51" w:type="dxa"/>
            <w:gridSpan w:val="2"/>
            <w:shd w:val="clear" w:color="auto" w:fill="D9D9D9"/>
          </w:tcPr>
          <w:p w14:paraId="6C598B9A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6622" w:type="dxa"/>
            <w:gridSpan w:val="3"/>
            <w:shd w:val="clear" w:color="auto" w:fill="D9D9D9"/>
          </w:tcPr>
          <w:p w14:paraId="59FFA345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CURSO EM QUE ESTÁ MATRICULADO</w:t>
            </w:r>
          </w:p>
        </w:tc>
      </w:tr>
      <w:tr w:rsidR="00AC7A6E" w:rsidRPr="00E23974" w14:paraId="4B99056E" w14:textId="77777777" w:rsidTr="00567F68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9C43A" w14:textId="77777777" w:rsidR="00AC7A6E" w:rsidRPr="008D4FB6" w:rsidRDefault="00AC7A6E" w:rsidP="00567F68">
            <w:pPr>
              <w:rPr>
                <w:sz w:val="22"/>
                <w:szCs w:val="22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AC7A6E" w:rsidRPr="008D4FB6" w:rsidRDefault="00AC7A6E" w:rsidP="00567F68">
            <w:pPr>
              <w:rPr>
                <w:sz w:val="22"/>
                <w:szCs w:val="22"/>
              </w:rPr>
            </w:pPr>
          </w:p>
        </w:tc>
      </w:tr>
      <w:tr w:rsidR="00AC7A6E" w:rsidRPr="008D4FB6" w14:paraId="268969AE" w14:textId="77777777" w:rsidTr="00567F68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142D5E4B" w14:textId="77777777" w:rsidR="00AC7A6E" w:rsidRPr="008D4FB6" w:rsidRDefault="00AC7A6E" w:rsidP="00567F68">
            <w:pPr>
              <w:rPr>
                <w:b/>
                <w:sz w:val="22"/>
                <w:szCs w:val="22"/>
              </w:rPr>
            </w:pPr>
            <w:r w:rsidRPr="008D4FB6">
              <w:rPr>
                <w:b/>
                <w:sz w:val="18"/>
                <w:szCs w:val="18"/>
              </w:rPr>
              <w:t xml:space="preserve">NOME DO ALUNO: </w:t>
            </w:r>
          </w:p>
        </w:tc>
      </w:tr>
      <w:tr w:rsidR="00AC7A6E" w:rsidRPr="008D4FB6" w14:paraId="22CA37D3" w14:textId="77777777" w:rsidTr="00567F6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658751B7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E-MAIL:</w:t>
            </w:r>
          </w:p>
          <w:p w14:paraId="0FB7827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5A59739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TELEFONE:</w:t>
            </w:r>
          </w:p>
          <w:p w14:paraId="238811B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___</w:t>
            </w:r>
          </w:p>
        </w:tc>
      </w:tr>
      <w:tr w:rsidR="00AC7A6E" w:rsidRPr="00E23974" w14:paraId="5B90C99A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1F92" w14:textId="77777777" w:rsidR="00AC7A6E" w:rsidRPr="008D4FB6" w:rsidRDefault="00AC7A6E" w:rsidP="00567F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FB6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 xml:space="preserve">SOLICITAÇÃO DE </w:t>
            </w:r>
            <w:r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DISCIPLINA(S) EM TURMA EXTRA (REGULAR)</w:t>
            </w:r>
          </w:p>
        </w:tc>
      </w:tr>
      <w:tr w:rsidR="00AC7A6E" w:rsidRPr="008D4FB6" w14:paraId="15DD3187" w14:textId="77777777" w:rsidTr="00567F68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405F3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NOME DA DISCIPLINA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DFF7E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SIGLA DA DISCIPLINA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C232E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JÁ CURSOU A DISCIPLINA ANTERIOREMENTE? (SIM OU NÃO)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CB8D4" w14:textId="77777777" w:rsidR="00AC7A6E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 SIM, </w:t>
            </w:r>
            <w:r w:rsidR="005D1A43">
              <w:rPr>
                <w:b/>
                <w:sz w:val="18"/>
                <w:szCs w:val="18"/>
              </w:rPr>
              <w:t xml:space="preserve">JÁ </w:t>
            </w:r>
            <w:r>
              <w:rPr>
                <w:b/>
                <w:sz w:val="18"/>
                <w:szCs w:val="18"/>
              </w:rPr>
              <w:t>REPROVOU A DISCIPLINA POR FALTA?</w:t>
            </w:r>
          </w:p>
          <w:p w14:paraId="541589DD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(SIM OU NÃO)</w:t>
            </w:r>
          </w:p>
        </w:tc>
      </w:tr>
      <w:tr w:rsidR="00AC7A6E" w:rsidRPr="008D4FB6" w14:paraId="1FC39945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2946DB82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1F72F646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52E56223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DFB9E20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610EB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37805D2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1829076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E23974" w14:paraId="17AD93B2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C7A6E" w:rsidRPr="008D4FB6" w:rsidRDefault="00AC7A6E" w:rsidP="00AC7A6E">
            <w:pPr>
              <w:rPr>
                <w:sz w:val="22"/>
                <w:szCs w:val="22"/>
              </w:rPr>
            </w:pPr>
          </w:p>
        </w:tc>
      </w:tr>
      <w:tr w:rsidR="00AC7A6E" w:rsidRPr="00E23974" w14:paraId="3F264505" w14:textId="77777777" w:rsidTr="00567F68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70E4C0CC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 xml:space="preserve">Piracicaba, _______ de _____________________________ </w:t>
            </w:r>
            <w:proofErr w:type="spellStart"/>
            <w:r w:rsidRPr="008D4FB6">
              <w:rPr>
                <w:sz w:val="18"/>
                <w:szCs w:val="18"/>
              </w:rPr>
              <w:t>de</w:t>
            </w:r>
            <w:proofErr w:type="spellEnd"/>
            <w:r w:rsidRPr="008D4FB6">
              <w:rPr>
                <w:sz w:val="18"/>
                <w:szCs w:val="18"/>
              </w:rPr>
              <w:t xml:space="preserve"> __________.</w:t>
            </w:r>
          </w:p>
          <w:p w14:paraId="2DBF0D7D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</w:p>
        </w:tc>
      </w:tr>
      <w:tr w:rsidR="00AC7A6E" w:rsidRPr="00E23974" w14:paraId="7EBD9BF5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02F2C34E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7CBEACE6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>_________________________________________</w:t>
            </w:r>
          </w:p>
          <w:p w14:paraId="680A4E5D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3199AA3D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>Assinatura do Aluno ou Responsável</w:t>
            </w:r>
          </w:p>
          <w:p w14:paraId="19219836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6FEF7D" w14:textId="77777777" w:rsidR="00AC7A6E" w:rsidRPr="006E7636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14:paraId="7194DBDC" w14:textId="77777777" w:rsidR="00AC7A6E" w:rsidRDefault="00AC7A6E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sectPr w:rsidR="00AC7A6E" w:rsidSect="00F2498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567F68" w:rsidRDefault="00567F68" w:rsidP="00EC7DE8">
      <w:r>
        <w:separator/>
      </w:r>
    </w:p>
  </w:endnote>
  <w:endnote w:type="continuationSeparator" w:id="0">
    <w:p w14:paraId="54CD245A" w14:textId="77777777" w:rsidR="00567F68" w:rsidRDefault="00567F68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E67" w14:textId="77777777" w:rsidR="00567F68" w:rsidRDefault="00567F68" w:rsidP="00EC7DE8">
      <w:r>
        <w:separator/>
      </w:r>
    </w:p>
  </w:footnote>
  <w:footnote w:type="continuationSeparator" w:id="0">
    <w:p w14:paraId="36FEB5B0" w14:textId="77777777" w:rsidR="00567F68" w:rsidRDefault="00567F68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65015688">
    <w:abstractNumId w:val="10"/>
  </w:num>
  <w:num w:numId="2" w16cid:durableId="557740932">
    <w:abstractNumId w:val="12"/>
  </w:num>
  <w:num w:numId="3" w16cid:durableId="1033649386">
    <w:abstractNumId w:val="7"/>
  </w:num>
  <w:num w:numId="4" w16cid:durableId="1322124042">
    <w:abstractNumId w:val="5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6"/>
  </w:num>
  <w:num w:numId="8" w16cid:durableId="1096093771">
    <w:abstractNumId w:val="4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8"/>
  </w:num>
  <w:num w:numId="12" w16cid:durableId="1826506706">
    <w:abstractNumId w:val="11"/>
  </w:num>
  <w:num w:numId="13" w16cid:durableId="1210143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46744"/>
    <w:rsid w:val="00073B1A"/>
    <w:rsid w:val="00097A56"/>
    <w:rsid w:val="000C54DF"/>
    <w:rsid w:val="000E643F"/>
    <w:rsid w:val="00102F95"/>
    <w:rsid w:val="00103F57"/>
    <w:rsid w:val="001478DB"/>
    <w:rsid w:val="0015247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317D46"/>
    <w:rsid w:val="00331079"/>
    <w:rsid w:val="003315D6"/>
    <w:rsid w:val="003412DC"/>
    <w:rsid w:val="00342935"/>
    <w:rsid w:val="003771C7"/>
    <w:rsid w:val="00382ED5"/>
    <w:rsid w:val="003B382D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501372"/>
    <w:rsid w:val="00506D20"/>
    <w:rsid w:val="00525935"/>
    <w:rsid w:val="00567F68"/>
    <w:rsid w:val="005774EF"/>
    <w:rsid w:val="005819E7"/>
    <w:rsid w:val="00587B3A"/>
    <w:rsid w:val="00594A5B"/>
    <w:rsid w:val="005D1A43"/>
    <w:rsid w:val="005E7AA0"/>
    <w:rsid w:val="00620ED9"/>
    <w:rsid w:val="006351B0"/>
    <w:rsid w:val="00662F2B"/>
    <w:rsid w:val="006639FB"/>
    <w:rsid w:val="00672DB4"/>
    <w:rsid w:val="00693103"/>
    <w:rsid w:val="006F3894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13E65"/>
    <w:rsid w:val="0083461C"/>
    <w:rsid w:val="00871629"/>
    <w:rsid w:val="0088446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D4941"/>
    <w:rsid w:val="009D57D9"/>
    <w:rsid w:val="009E1AA3"/>
    <w:rsid w:val="00A45156"/>
    <w:rsid w:val="00A516E9"/>
    <w:rsid w:val="00AB4588"/>
    <w:rsid w:val="00AB6CD6"/>
    <w:rsid w:val="00AC7A6E"/>
    <w:rsid w:val="00AD3623"/>
    <w:rsid w:val="00AE4EF3"/>
    <w:rsid w:val="00B12B65"/>
    <w:rsid w:val="00B63859"/>
    <w:rsid w:val="00B85281"/>
    <w:rsid w:val="00BA11D6"/>
    <w:rsid w:val="00BA7096"/>
    <w:rsid w:val="00BD1089"/>
    <w:rsid w:val="00BE2868"/>
    <w:rsid w:val="00C1519C"/>
    <w:rsid w:val="00C31BDA"/>
    <w:rsid w:val="00C664E1"/>
    <w:rsid w:val="00CB50BC"/>
    <w:rsid w:val="00CD5707"/>
    <w:rsid w:val="00D118BF"/>
    <w:rsid w:val="00D24459"/>
    <w:rsid w:val="00D4789B"/>
    <w:rsid w:val="00D50A57"/>
    <w:rsid w:val="00D83213"/>
    <w:rsid w:val="00D869DA"/>
    <w:rsid w:val="00DA4BA2"/>
    <w:rsid w:val="00DF3F20"/>
    <w:rsid w:val="00E15770"/>
    <w:rsid w:val="00E17EE2"/>
    <w:rsid w:val="00E50B38"/>
    <w:rsid w:val="00E975ED"/>
    <w:rsid w:val="00EA2568"/>
    <w:rsid w:val="00EC7DE8"/>
    <w:rsid w:val="00ED3D87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Patrícia Papa</cp:lastModifiedBy>
  <cp:revision>3</cp:revision>
  <dcterms:created xsi:type="dcterms:W3CDTF">2022-07-15T19:00:00Z</dcterms:created>
  <dcterms:modified xsi:type="dcterms:W3CDTF">2022-07-15T19:00:00Z</dcterms:modified>
</cp:coreProperties>
</file>