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103F57" w:rsidRDefault="008E1829" w:rsidP="00103F57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AFEE10E" wp14:editId="07777777">
                <wp:simplePos x="0" y="0"/>
                <wp:positionH relativeFrom="column">
                  <wp:posOffset>2015490</wp:posOffset>
                </wp:positionH>
                <wp:positionV relativeFrom="paragraph">
                  <wp:posOffset>-442595</wp:posOffset>
                </wp:positionV>
                <wp:extent cx="3992245" cy="6096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D488" w14:textId="77777777" w:rsidR="008B5A5A" w:rsidRDefault="00103F57" w:rsidP="00103F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3F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SERVIÇO PÚBLICO FEDERAL</w:t>
                            </w:r>
                            <w:r w:rsidR="008B5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3F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INSTITUTO FEDERAL </w:t>
                            </w:r>
                          </w:p>
                          <w:p w14:paraId="21205EDB" w14:textId="77777777" w:rsidR="008B5A5A" w:rsidRDefault="00103F57" w:rsidP="00103F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3F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EDUCAÇÃO, CIÊNCIA E TECNOLOGIA DE SÃO PAULO</w:t>
                            </w:r>
                          </w:p>
                          <w:p w14:paraId="5A6121DE" w14:textId="77777777" w:rsidR="00103F57" w:rsidRPr="00103F57" w:rsidRDefault="00103F57" w:rsidP="00103F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1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8B5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Â</w:t>
                            </w:r>
                            <w:r w:rsidRPr="008C31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MPUS</w:t>
                            </w:r>
                            <w:r w:rsidRPr="00103F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PIRACICABA</w:t>
                            </w:r>
                          </w:p>
                          <w:p w14:paraId="672A6659" w14:textId="77777777" w:rsidR="00103F57" w:rsidRDefault="00103F57" w:rsidP="00103F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EE1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7pt;margin-top:-34.85pt;width:314.35pt;height:4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" stroked="f">
                <v:fill opacity="0"/>
                <v:textbox inset="0,0,0,0">
                  <w:txbxContent>
                    <w:p w14:paraId="3EF7D488" w14:textId="77777777" w:rsidR="008B5A5A" w:rsidRDefault="00103F57" w:rsidP="00103F5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3F57">
                        <w:rPr>
                          <w:rFonts w:ascii="Arial" w:hAnsi="Arial" w:cs="Arial"/>
                          <w:sz w:val="20"/>
                          <w:szCs w:val="20"/>
                        </w:rPr>
                        <w:t>SERVIÇO PÚBLICO FEDERAL</w:t>
                      </w:r>
                      <w:r w:rsidR="008B5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03F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INSTITUTO FEDERAL </w:t>
                      </w:r>
                    </w:p>
                    <w:p w14:paraId="21205EDB" w14:textId="77777777" w:rsidR="008B5A5A" w:rsidRDefault="00103F57" w:rsidP="00103F5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3F57">
                        <w:rPr>
                          <w:rFonts w:ascii="Arial" w:hAnsi="Arial" w:cs="Arial"/>
                          <w:sz w:val="20"/>
                          <w:szCs w:val="20"/>
                        </w:rPr>
                        <w:t>DE EDUCAÇÃO, CIÊNCIA E TECNOLOGIA DE SÃO PAULO</w:t>
                      </w:r>
                    </w:p>
                    <w:p w14:paraId="5A6121DE" w14:textId="77777777" w:rsidR="00103F57" w:rsidRPr="00103F57" w:rsidRDefault="00103F57" w:rsidP="00103F5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14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8B5A5A">
                        <w:rPr>
                          <w:rFonts w:ascii="Arial" w:hAnsi="Arial" w:cs="Arial"/>
                          <w:sz w:val="20"/>
                          <w:szCs w:val="20"/>
                        </w:rPr>
                        <w:t>Â</w:t>
                      </w:r>
                      <w:r w:rsidRPr="008C3149">
                        <w:rPr>
                          <w:rFonts w:ascii="Arial" w:hAnsi="Arial" w:cs="Arial"/>
                          <w:sz w:val="20"/>
                          <w:szCs w:val="20"/>
                        </w:rPr>
                        <w:t>MPUS</w:t>
                      </w:r>
                      <w:r w:rsidRPr="00103F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PIRACICABA</w:t>
                      </w:r>
                    </w:p>
                    <w:p w14:paraId="672A6659" w14:textId="77777777" w:rsidR="00103F57" w:rsidRDefault="00103F57" w:rsidP="00103F5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531A549" wp14:editId="07777777">
            <wp:simplePos x="0" y="0"/>
            <wp:positionH relativeFrom="column">
              <wp:posOffset>-622935</wp:posOffset>
            </wp:positionH>
            <wp:positionV relativeFrom="paragraph">
              <wp:posOffset>-581025</wp:posOffset>
            </wp:positionV>
            <wp:extent cx="2152650" cy="856615"/>
            <wp:effectExtent l="0" t="0" r="0" b="0"/>
            <wp:wrapTight wrapText="bothSides">
              <wp:wrapPolygon edited="0">
                <wp:start x="0" y="0"/>
                <wp:lineTo x="0" y="21136"/>
                <wp:lineTo x="21409" y="21136"/>
                <wp:lineTo x="21409" y="0"/>
                <wp:lineTo x="0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BF3C5" w14:textId="77777777" w:rsidR="00985C24" w:rsidRDefault="00985C24" w:rsidP="00331079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D98A12B" w14:textId="77777777" w:rsidR="00985C24" w:rsidRDefault="00985C24" w:rsidP="00331079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946DB82" w14:textId="77777777" w:rsidR="00985C24" w:rsidRDefault="00985C24" w:rsidP="00331079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997CC1D" w14:textId="77777777" w:rsidR="00985C24" w:rsidRDefault="00985C24" w:rsidP="00331079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D5DE999" w14:textId="77777777" w:rsidR="00985C24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  <w:bookmarkStart w:id="0" w:name="_Hlk80101003"/>
      <w:r w:rsidRPr="006E7636">
        <w:rPr>
          <w:rStyle w:val="Forte"/>
          <w:rFonts w:ascii="Arial" w:hAnsi="Arial" w:cs="Arial"/>
          <w:color w:val="000000"/>
          <w:sz w:val="28"/>
          <w:szCs w:val="28"/>
        </w:rPr>
        <w:t>ANEXO I</w:t>
      </w:r>
    </w:p>
    <w:p w14:paraId="38BB820A" w14:textId="6FF7C910" w:rsidR="006E7636" w:rsidRPr="006E7636" w:rsidRDefault="07022867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u w:val="single"/>
        </w:rPr>
      </w:pPr>
      <w:r w:rsidRPr="07022867">
        <w:rPr>
          <w:rStyle w:val="Forte"/>
          <w:rFonts w:ascii="Arial" w:hAnsi="Arial" w:cs="Arial"/>
          <w:color w:val="000000" w:themeColor="text1"/>
          <w:sz w:val="28"/>
          <w:szCs w:val="28"/>
          <w:u w:val="single"/>
        </w:rPr>
        <w:t>FORMULÁRIO DE SOLICITAÇÃO DE MATRÍCULA EM DISCIPLINAS DE OUTRA GRADE/CURSO (MOG)</w:t>
      </w:r>
    </w:p>
    <w:p w14:paraId="6DFB9E20" w14:textId="77777777" w:rsidR="006E7636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tbl>
      <w:tblPr>
        <w:tblW w:w="87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406"/>
        <w:gridCol w:w="330"/>
        <w:gridCol w:w="1920"/>
        <w:gridCol w:w="2140"/>
        <w:gridCol w:w="2253"/>
      </w:tblGrid>
      <w:tr w:rsidR="006E7636" w:rsidRPr="00E23974" w14:paraId="0279E968" w14:textId="77777777" w:rsidTr="6695A495">
        <w:trPr>
          <w:cantSplit/>
          <w:trHeight w:val="870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5789B" w14:textId="32E92F3F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SERVIÇO PÚBLICO FEDERAL</w:t>
            </w:r>
          </w:p>
          <w:p w14:paraId="2812EF46" w14:textId="6057107B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INSTITUTO FEDERAL DE EDUCAÇÃO, CIÊNCIA E TECNOLOGIA DE SÃO PAULO</w:t>
            </w:r>
          </w:p>
        </w:tc>
      </w:tr>
      <w:tr w:rsidR="006E7636" w:rsidRPr="008D4FB6" w14:paraId="56E37008" w14:textId="77777777" w:rsidTr="6695A495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148" w:type="dxa"/>
            <w:gridSpan w:val="2"/>
            <w:shd w:val="clear" w:color="auto" w:fill="D9D9D9" w:themeFill="background1" w:themeFillShade="D9"/>
          </w:tcPr>
          <w:p w14:paraId="6C598B9A" w14:textId="77777777" w:rsidR="006E7636" w:rsidRPr="008D4FB6" w:rsidRDefault="006E7636" w:rsidP="008D4FB6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PRONTUÁRIO</w:t>
            </w:r>
          </w:p>
        </w:tc>
        <w:tc>
          <w:tcPr>
            <w:tcW w:w="6643" w:type="dxa"/>
            <w:gridSpan w:val="4"/>
            <w:shd w:val="clear" w:color="auto" w:fill="D9D9D9" w:themeFill="background1" w:themeFillShade="D9"/>
          </w:tcPr>
          <w:p w14:paraId="7702E638" w14:textId="117EA34D" w:rsidR="00A44EDC" w:rsidRDefault="6695A495" w:rsidP="6695A495">
            <w:pPr>
              <w:jc w:val="center"/>
              <w:rPr>
                <w:rFonts w:eastAsia="Times New Roman" w:cs="Times New Roman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CURSO EM QUE ESTÁ MATRICULADO</w:t>
            </w:r>
          </w:p>
        </w:tc>
      </w:tr>
      <w:tr w:rsidR="006E7636" w:rsidRPr="00E23974" w14:paraId="70DF9E56" w14:textId="77777777" w:rsidTr="6695A495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6E7636" w:rsidRPr="008D4FB6" w:rsidRDefault="006E7636" w:rsidP="008D4FB6">
            <w:pPr>
              <w:rPr>
                <w:sz w:val="22"/>
                <w:szCs w:val="22"/>
              </w:rPr>
            </w:pPr>
          </w:p>
        </w:tc>
        <w:tc>
          <w:tcPr>
            <w:tcW w:w="66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BB4878" w14:textId="77777777" w:rsidR="00A44EDC" w:rsidRDefault="00A44EDC"/>
        </w:tc>
      </w:tr>
      <w:tr w:rsidR="006E7636" w:rsidRPr="008D4FB6" w14:paraId="268969AE" w14:textId="77777777" w:rsidTr="6695A495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8D0F" w14:textId="37C07744" w:rsidR="00A44EDC" w:rsidRDefault="6695A495"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NOME DO ALUNO: </w:t>
            </w:r>
            <w:r w:rsidRPr="6695A495">
              <w:rPr>
                <w:rFonts w:eastAsia="Times New Roman" w:cs="Times New Roman"/>
              </w:rPr>
              <w:t xml:space="preserve"> </w:t>
            </w:r>
          </w:p>
          <w:p w14:paraId="025DC0F2" w14:textId="63537A93" w:rsidR="00A44EDC" w:rsidRDefault="00A44EDC" w:rsidP="6695A495"/>
        </w:tc>
      </w:tr>
      <w:tr w:rsidR="006E7636" w:rsidRPr="008D4FB6" w14:paraId="22CA37D3" w14:textId="77777777" w:rsidTr="6695A495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09C" w14:textId="082DF821" w:rsidR="00A44EDC" w:rsidRDefault="6695A495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E-MAIL:</w:t>
            </w:r>
          </w:p>
          <w:p w14:paraId="6F75C158" w14:textId="5C48237B" w:rsidR="00A44EDC" w:rsidRDefault="00A44EDC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35412A6D" w14:textId="23932C03" w:rsidR="00A44EDC" w:rsidRDefault="6695A495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TELEFONE:</w:t>
            </w:r>
          </w:p>
          <w:p w14:paraId="51A49A6D" w14:textId="17875A1D" w:rsidR="00A44EDC" w:rsidRDefault="00A44EDC" w:rsidP="6695A495">
            <w:pPr>
              <w:rPr>
                <w:b/>
                <w:bCs/>
                <w:color w:val="000000" w:themeColor="text1"/>
              </w:rPr>
            </w:pPr>
          </w:p>
        </w:tc>
      </w:tr>
      <w:tr w:rsidR="006E7636" w:rsidRPr="00E23974" w14:paraId="1482EC42" w14:textId="77777777" w:rsidTr="6695A495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E3F" w14:textId="090178A9" w:rsidR="00A44EDC" w:rsidRDefault="07022867" w:rsidP="07022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7022867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>SOLICITAÇÃO DE MOG</w:t>
            </w:r>
          </w:p>
        </w:tc>
      </w:tr>
      <w:tr w:rsidR="00A71E82" w:rsidRPr="008D4FB6" w14:paraId="3D535010" w14:textId="77777777" w:rsidTr="6695A495">
        <w:tblPrEx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05F3" w14:textId="5A8331CE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>NOME DA DISCIPLINA DA OUTRA GRADE/CURSO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DFF7E" w14:textId="2E43116C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>SIGLA DISC.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26C22" w14:textId="5E4A46CC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CURSO EM QUE A DISCIPLINA ESTÁ SENDO OFERECIDA NO </w:t>
            </w:r>
            <w:r w:rsidR="00B06D94">
              <w:rPr>
                <w:b/>
                <w:bCs/>
                <w:sz w:val="18"/>
                <w:szCs w:val="18"/>
              </w:rPr>
              <w:t>2</w:t>
            </w:r>
            <w:r w:rsidRPr="07022867">
              <w:rPr>
                <w:b/>
                <w:bCs/>
                <w:sz w:val="18"/>
                <w:szCs w:val="18"/>
              </w:rPr>
              <w:t>º SEM DE 2022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949F" w14:textId="71605C45" w:rsidR="07022867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HORÁRIO DA DISCIPLINA PARA O </w:t>
            </w:r>
          </w:p>
          <w:p w14:paraId="09EF04B2" w14:textId="04060EE2" w:rsidR="07022867" w:rsidRDefault="00B06D94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7022867" w:rsidRPr="07022867">
              <w:rPr>
                <w:b/>
                <w:bCs/>
                <w:sz w:val="18"/>
                <w:szCs w:val="18"/>
              </w:rPr>
              <w:t>º SEM 2022 DA OUTRA GRADE/CURSO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988F" w14:textId="3FBFBF74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 DISCIPLINA EQUIVALENTE DO CURSO EM QUE ESTÁ MATRICULADO</w:t>
            </w:r>
          </w:p>
        </w:tc>
      </w:tr>
      <w:tr w:rsidR="00A71E82" w:rsidRPr="008D4FB6" w14:paraId="3B7B4B86" w14:textId="77777777" w:rsidTr="6695A495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F433" w14:textId="5A26BE25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17AD93B2" w14:textId="77777777" w:rsidTr="6695A495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70D4F" w14:textId="2C7E19A2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02F2C34E" w14:textId="77777777" w:rsidTr="6695A495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2FF8C" w14:textId="508BEF72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DBDC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769D0D3C" w14:textId="77777777" w:rsidTr="6695A495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63F56" w14:textId="66580038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7196D064" w14:textId="77777777" w:rsidTr="6695A495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657FD" w14:textId="60CCC6F0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238601FE" w14:textId="77777777" w:rsidTr="6695A495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79C7" w14:textId="6CE9C6DE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6E7636" w:rsidRPr="008D4FB6" w14:paraId="4B1F511A" w14:textId="77777777" w:rsidTr="6695A495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563F" w14:textId="77777777" w:rsidR="00A44EDC" w:rsidRDefault="00A44EDC"/>
        </w:tc>
      </w:tr>
      <w:tr w:rsidR="006E7636" w:rsidRPr="00E23974" w14:paraId="4E372CA9" w14:textId="77777777" w:rsidTr="6695A495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17BE" w14:textId="2AA5FF90" w:rsidR="00A44EDC" w:rsidRDefault="07022867" w:rsidP="07022867">
            <w:pPr>
              <w:rPr>
                <w:sz w:val="20"/>
                <w:szCs w:val="20"/>
              </w:rPr>
            </w:pPr>
            <w:r w:rsidRPr="07022867">
              <w:rPr>
                <w:sz w:val="20"/>
                <w:szCs w:val="20"/>
              </w:rPr>
              <w:t xml:space="preserve">ATENÇÃO: CONSULTE OS HORÁRIOS E OS DADOS DA DISCIPLINA PELO SITE DO CÂMPUS. Havendo choque de horário após o deferimento desta solicitação com as disciplinas já matriculadas em seu curso, o aluno deve protocolar via SUAP o </w:t>
            </w:r>
            <w:r w:rsidRPr="07022867">
              <w:rPr>
                <w:b/>
                <w:bCs/>
                <w:sz w:val="20"/>
                <w:szCs w:val="20"/>
              </w:rPr>
              <w:t>Cancelamento de Disciplina</w:t>
            </w:r>
            <w:r w:rsidRPr="07022867">
              <w:rPr>
                <w:sz w:val="20"/>
                <w:szCs w:val="20"/>
              </w:rPr>
              <w:t>. Só então, será matriculado nas disciplinas deferidas neste processo.</w:t>
            </w:r>
          </w:p>
        </w:tc>
      </w:tr>
      <w:tr w:rsidR="006E7636" w:rsidRPr="00E23974" w14:paraId="3F264505" w14:textId="77777777" w:rsidTr="6695A495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442B" w14:textId="018D5616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1DF33510" w14:textId="32DBB87B" w:rsidR="00A44EDC" w:rsidRDefault="6695A495" w:rsidP="6695A495">
            <w:pPr>
              <w:jc w:val="center"/>
              <w:rPr>
                <w:rFonts w:eastAsia="Times New Roman" w:cs="Times New Roman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Piracicaba, _______ de _____________________________ de __________.</w:t>
            </w:r>
          </w:p>
          <w:p w14:paraId="3F310DE3" w14:textId="4AFE5437" w:rsidR="00A44EDC" w:rsidRDefault="00A44EDC" w:rsidP="6695A495"/>
        </w:tc>
      </w:tr>
      <w:tr w:rsidR="006E7636" w:rsidRPr="00E23974" w14:paraId="7EBD9BF5" w14:textId="77777777" w:rsidTr="6695A495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EE78" w14:textId="71ECBA28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7AFDE0FE" w14:textId="7890DFE0" w:rsidR="00A44EDC" w:rsidRDefault="00A44EDC" w:rsidP="6695A495">
            <w:pPr>
              <w:jc w:val="center"/>
              <w:rPr>
                <w:color w:val="000000" w:themeColor="text1"/>
              </w:rPr>
            </w:pPr>
          </w:p>
          <w:p w14:paraId="2285EC93" w14:textId="2F5D914E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________________________________________</w:t>
            </w:r>
          </w:p>
          <w:p w14:paraId="3C35F709" w14:textId="7431B1CC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2B5B3C86" w14:textId="54253C00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Assinatura do Aluno ou Responsável</w:t>
            </w:r>
          </w:p>
          <w:p w14:paraId="00F9BCD9" w14:textId="2A6EB265" w:rsidR="00A44EDC" w:rsidRDefault="00A44EDC" w:rsidP="6695A495"/>
        </w:tc>
      </w:tr>
      <w:bookmarkEnd w:id="0"/>
    </w:tbl>
    <w:p w14:paraId="1DA6542E" w14:textId="77777777" w:rsidR="006E7636" w:rsidRPr="006E7636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sectPr w:rsidR="006E7636" w:rsidRPr="006E7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394" w14:textId="77777777" w:rsidR="00C63580" w:rsidRDefault="00C63580" w:rsidP="00EC7DE8">
      <w:r>
        <w:separator/>
      </w:r>
    </w:p>
  </w:endnote>
  <w:endnote w:type="continuationSeparator" w:id="0">
    <w:p w14:paraId="722B00AE" w14:textId="77777777" w:rsidR="00C63580" w:rsidRDefault="00C63580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D796" w14:textId="77777777" w:rsidR="00C63580" w:rsidRDefault="00C63580" w:rsidP="00EC7DE8">
      <w:r>
        <w:separator/>
      </w:r>
    </w:p>
  </w:footnote>
  <w:footnote w:type="continuationSeparator" w:id="0">
    <w:p w14:paraId="6E1831B3" w14:textId="77777777" w:rsidR="00C63580" w:rsidRDefault="00C63580" w:rsidP="00EC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05B4B0C"/>
    <w:multiLevelType w:val="hybridMultilevel"/>
    <w:tmpl w:val="8F9AB0E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E04141"/>
    <w:multiLevelType w:val="hybridMultilevel"/>
    <w:tmpl w:val="76FAC3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29550">
    <w:abstractNumId w:val="9"/>
  </w:num>
  <w:num w:numId="2" w16cid:durableId="1668635278">
    <w:abstractNumId w:val="11"/>
  </w:num>
  <w:num w:numId="3" w16cid:durableId="1121730320">
    <w:abstractNumId w:val="7"/>
  </w:num>
  <w:num w:numId="4" w16cid:durableId="1311253963">
    <w:abstractNumId w:val="5"/>
  </w:num>
  <w:num w:numId="5" w16cid:durableId="1457094623">
    <w:abstractNumId w:val="0"/>
  </w:num>
  <w:num w:numId="6" w16cid:durableId="1627469840">
    <w:abstractNumId w:val="2"/>
  </w:num>
  <w:num w:numId="7" w16cid:durableId="1697850004">
    <w:abstractNumId w:val="6"/>
  </w:num>
  <w:num w:numId="8" w16cid:durableId="1178082325">
    <w:abstractNumId w:val="4"/>
  </w:num>
  <w:num w:numId="9" w16cid:durableId="1189180882">
    <w:abstractNumId w:val="1"/>
  </w:num>
  <w:num w:numId="10" w16cid:durableId="954869925">
    <w:abstractNumId w:val="3"/>
  </w:num>
  <w:num w:numId="11" w16cid:durableId="1424912985">
    <w:abstractNumId w:val="8"/>
  </w:num>
  <w:num w:numId="12" w16cid:durableId="1675498371">
    <w:abstractNumId w:val="10"/>
  </w:num>
  <w:num w:numId="13" w16cid:durableId="1992637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5232423">
    <w:abstractNumId w:val="12"/>
  </w:num>
  <w:num w:numId="15" w16cid:durableId="14580652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222B7"/>
    <w:rsid w:val="00073B1A"/>
    <w:rsid w:val="000C54DF"/>
    <w:rsid w:val="000E643F"/>
    <w:rsid w:val="00103F57"/>
    <w:rsid w:val="00117E66"/>
    <w:rsid w:val="0015247B"/>
    <w:rsid w:val="001712BA"/>
    <w:rsid w:val="001851FB"/>
    <w:rsid w:val="00185E03"/>
    <w:rsid w:val="001A00B1"/>
    <w:rsid w:val="001B52BF"/>
    <w:rsid w:val="001C359A"/>
    <w:rsid w:val="002057B8"/>
    <w:rsid w:val="00213BAE"/>
    <w:rsid w:val="002164E8"/>
    <w:rsid w:val="00221441"/>
    <w:rsid w:val="00232702"/>
    <w:rsid w:val="00246E14"/>
    <w:rsid w:val="00257BA2"/>
    <w:rsid w:val="0030709B"/>
    <w:rsid w:val="00317D46"/>
    <w:rsid w:val="00331079"/>
    <w:rsid w:val="003315D6"/>
    <w:rsid w:val="003412DC"/>
    <w:rsid w:val="00342935"/>
    <w:rsid w:val="00354655"/>
    <w:rsid w:val="00371295"/>
    <w:rsid w:val="00382ED5"/>
    <w:rsid w:val="003B382D"/>
    <w:rsid w:val="00417652"/>
    <w:rsid w:val="0042149B"/>
    <w:rsid w:val="00437BEA"/>
    <w:rsid w:val="00463D30"/>
    <w:rsid w:val="00467568"/>
    <w:rsid w:val="00474387"/>
    <w:rsid w:val="004744C8"/>
    <w:rsid w:val="004866F3"/>
    <w:rsid w:val="004A1B62"/>
    <w:rsid w:val="004D159E"/>
    <w:rsid w:val="00501372"/>
    <w:rsid w:val="00506D20"/>
    <w:rsid w:val="00525935"/>
    <w:rsid w:val="005774EF"/>
    <w:rsid w:val="005819E7"/>
    <w:rsid w:val="00587B3A"/>
    <w:rsid w:val="00594A5B"/>
    <w:rsid w:val="005E7AA0"/>
    <w:rsid w:val="006351B0"/>
    <w:rsid w:val="0064545A"/>
    <w:rsid w:val="00662F2B"/>
    <w:rsid w:val="006639FB"/>
    <w:rsid w:val="00672DB4"/>
    <w:rsid w:val="00673C89"/>
    <w:rsid w:val="00693103"/>
    <w:rsid w:val="006B4AF7"/>
    <w:rsid w:val="006E7636"/>
    <w:rsid w:val="007230DF"/>
    <w:rsid w:val="00725A99"/>
    <w:rsid w:val="00734438"/>
    <w:rsid w:val="00756AFB"/>
    <w:rsid w:val="007706B3"/>
    <w:rsid w:val="0079522A"/>
    <w:rsid w:val="007B060E"/>
    <w:rsid w:val="007D0179"/>
    <w:rsid w:val="007D3907"/>
    <w:rsid w:val="007F6F3D"/>
    <w:rsid w:val="00813E65"/>
    <w:rsid w:val="0083461C"/>
    <w:rsid w:val="00871629"/>
    <w:rsid w:val="0088414E"/>
    <w:rsid w:val="0088446D"/>
    <w:rsid w:val="00897828"/>
    <w:rsid w:val="008B5A5A"/>
    <w:rsid w:val="008C3149"/>
    <w:rsid w:val="008D4FB6"/>
    <w:rsid w:val="008D7148"/>
    <w:rsid w:val="008E1829"/>
    <w:rsid w:val="00902E6A"/>
    <w:rsid w:val="009158D2"/>
    <w:rsid w:val="00964F8C"/>
    <w:rsid w:val="00974620"/>
    <w:rsid w:val="00985C24"/>
    <w:rsid w:val="009920C8"/>
    <w:rsid w:val="009B0BE3"/>
    <w:rsid w:val="009B2284"/>
    <w:rsid w:val="009B5174"/>
    <w:rsid w:val="009D4941"/>
    <w:rsid w:val="009D57D9"/>
    <w:rsid w:val="009E1AA3"/>
    <w:rsid w:val="00A44EDC"/>
    <w:rsid w:val="00A45156"/>
    <w:rsid w:val="00A71E82"/>
    <w:rsid w:val="00AB4588"/>
    <w:rsid w:val="00AB6CD6"/>
    <w:rsid w:val="00AD3623"/>
    <w:rsid w:val="00AE4EF3"/>
    <w:rsid w:val="00B0425D"/>
    <w:rsid w:val="00B06D94"/>
    <w:rsid w:val="00B12B65"/>
    <w:rsid w:val="00B43676"/>
    <w:rsid w:val="00B63859"/>
    <w:rsid w:val="00B85281"/>
    <w:rsid w:val="00B8604E"/>
    <w:rsid w:val="00B95A84"/>
    <w:rsid w:val="00BA11D6"/>
    <w:rsid w:val="00BA7096"/>
    <w:rsid w:val="00BD1089"/>
    <w:rsid w:val="00BE2868"/>
    <w:rsid w:val="00C1519C"/>
    <w:rsid w:val="00C419AF"/>
    <w:rsid w:val="00C63580"/>
    <w:rsid w:val="00C664E1"/>
    <w:rsid w:val="00CB50BC"/>
    <w:rsid w:val="00CD5707"/>
    <w:rsid w:val="00D00A41"/>
    <w:rsid w:val="00D118BF"/>
    <w:rsid w:val="00D34514"/>
    <w:rsid w:val="00D4789B"/>
    <w:rsid w:val="00D83213"/>
    <w:rsid w:val="00D869DA"/>
    <w:rsid w:val="00DF3F20"/>
    <w:rsid w:val="00E15770"/>
    <w:rsid w:val="00E17EE2"/>
    <w:rsid w:val="00E36BEC"/>
    <w:rsid w:val="00E50B38"/>
    <w:rsid w:val="00E975ED"/>
    <w:rsid w:val="00EA2568"/>
    <w:rsid w:val="00EC7DE8"/>
    <w:rsid w:val="00ED3D87"/>
    <w:rsid w:val="00F1531C"/>
    <w:rsid w:val="00F335E8"/>
    <w:rsid w:val="00F42F5F"/>
    <w:rsid w:val="00FA5BE8"/>
    <w:rsid w:val="00FD0C2C"/>
    <w:rsid w:val="07022867"/>
    <w:rsid w:val="256CF420"/>
    <w:rsid w:val="297A086C"/>
    <w:rsid w:val="550371D8"/>
    <w:rsid w:val="6695A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5B24"/>
  <w15:chartTrackingRefBased/>
  <w15:docId w15:val="{0E0EE605-7CA8-4DCB-A02E-E0977B4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table" w:styleId="Tabelacomgrade">
    <w:name w:val="Table Grid"/>
    <w:basedOn w:val="Tabelanormal"/>
    <w:uiPriority w:val="39"/>
    <w:rsid w:val="006E76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Patrícia Papa</cp:lastModifiedBy>
  <cp:revision>3</cp:revision>
  <dcterms:created xsi:type="dcterms:W3CDTF">2022-07-15T19:02:00Z</dcterms:created>
  <dcterms:modified xsi:type="dcterms:W3CDTF">2022-07-15T19:02:00Z</dcterms:modified>
</cp:coreProperties>
</file>