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6C1F" w14:textId="77777777" w:rsidR="004E4375" w:rsidRDefault="004E4375" w:rsidP="004E4375">
      <w:pPr>
        <w:ind w:left="60"/>
        <w:jc w:val="center"/>
        <w:rPr>
          <w:rFonts w:ascii="Arial" w:hAnsi="Arial" w:cs="Arial"/>
          <w:b/>
          <w:bCs/>
          <w:sz w:val="22"/>
          <w:szCs w:val="22"/>
        </w:rPr>
      </w:pPr>
      <w:r w:rsidRPr="004E4375">
        <w:rPr>
          <w:rFonts w:ascii="Arial" w:hAnsi="Arial" w:cs="Arial"/>
          <w:b/>
          <w:sz w:val="22"/>
          <w:szCs w:val="22"/>
        </w:rPr>
        <w:t xml:space="preserve">ANEXO II - </w:t>
      </w:r>
      <w:r w:rsidRPr="004E4375">
        <w:rPr>
          <w:rFonts w:ascii="Arial" w:hAnsi="Arial" w:cs="Arial"/>
          <w:b/>
          <w:bCs/>
          <w:sz w:val="22"/>
          <w:szCs w:val="22"/>
        </w:rPr>
        <w:t>DECLARAÇÃO DE AUTÔNOMO</w:t>
      </w:r>
    </w:p>
    <w:p w14:paraId="14895BB3" w14:textId="77777777" w:rsidR="004E4375" w:rsidRPr="004E4375" w:rsidRDefault="004E4375" w:rsidP="004E4375">
      <w:pPr>
        <w:ind w:left="60"/>
        <w:jc w:val="center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6138AA64" w14:textId="54D08B5C" w:rsidR="004E4375" w:rsidRPr="004E4375" w:rsidRDefault="004E4375" w:rsidP="004E4375">
      <w:pPr>
        <w:pStyle w:val="western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4375">
        <w:rPr>
          <w:rFonts w:ascii="Arial" w:hAnsi="Arial" w:cs="Arial"/>
          <w:color w:val="auto"/>
          <w:sz w:val="22"/>
          <w:szCs w:val="22"/>
        </w:rPr>
        <w:t>Eu,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E4375">
        <w:rPr>
          <w:rFonts w:ascii="Arial" w:hAnsi="Arial" w:cs="Arial"/>
          <w:color w:val="auto"/>
          <w:sz w:val="22"/>
          <w:szCs w:val="22"/>
        </w:rPr>
        <w:t>_______________________________________________________________</w:t>
      </w:r>
      <w:r w:rsidRPr="004E4375">
        <w:rPr>
          <w:rFonts w:ascii="Arial" w:hAnsi="Arial" w:cs="Arial"/>
          <w:color w:val="auto"/>
          <w:sz w:val="22"/>
          <w:szCs w:val="22"/>
        </w:rPr>
        <w:softHyphen/>
      </w:r>
      <w:r w:rsidRPr="004E4375">
        <w:rPr>
          <w:rFonts w:ascii="Arial" w:hAnsi="Arial" w:cs="Arial"/>
          <w:color w:val="auto"/>
          <w:sz w:val="22"/>
          <w:szCs w:val="22"/>
        </w:rPr>
        <w:softHyphen/>
      </w:r>
      <w:r w:rsidRPr="004E4375">
        <w:rPr>
          <w:rFonts w:ascii="Arial" w:hAnsi="Arial" w:cs="Arial"/>
          <w:color w:val="auto"/>
          <w:sz w:val="22"/>
          <w:szCs w:val="22"/>
        </w:rPr>
        <w:softHyphen/>
      </w:r>
      <w:r w:rsidRPr="004E4375">
        <w:rPr>
          <w:rFonts w:ascii="Arial" w:hAnsi="Arial" w:cs="Arial"/>
          <w:color w:val="auto"/>
          <w:sz w:val="22"/>
          <w:szCs w:val="22"/>
        </w:rPr>
        <w:softHyphen/>
      </w:r>
      <w:r w:rsidRPr="004E4375">
        <w:rPr>
          <w:rFonts w:ascii="Arial" w:hAnsi="Arial" w:cs="Arial"/>
          <w:color w:val="auto"/>
          <w:sz w:val="22"/>
          <w:szCs w:val="22"/>
        </w:rPr>
        <w:softHyphen/>
      </w:r>
      <w:r w:rsidRPr="004E4375">
        <w:rPr>
          <w:rFonts w:ascii="Arial" w:hAnsi="Arial" w:cs="Arial"/>
          <w:color w:val="auto"/>
          <w:sz w:val="22"/>
          <w:szCs w:val="22"/>
        </w:rPr>
        <w:softHyphen/>
      </w:r>
      <w:r w:rsidRPr="004E4375">
        <w:rPr>
          <w:rFonts w:ascii="Arial" w:hAnsi="Arial" w:cs="Arial"/>
          <w:color w:val="auto"/>
          <w:sz w:val="22"/>
          <w:szCs w:val="22"/>
        </w:rPr>
        <w:softHyphen/>
      </w:r>
      <w:r w:rsidRPr="004E4375">
        <w:rPr>
          <w:rFonts w:ascii="Arial" w:hAnsi="Arial" w:cs="Arial"/>
          <w:color w:val="auto"/>
          <w:sz w:val="22"/>
          <w:szCs w:val="22"/>
        </w:rPr>
        <w:softHyphen/>
      </w:r>
      <w:r w:rsidRPr="004E4375">
        <w:rPr>
          <w:rFonts w:ascii="Arial" w:hAnsi="Arial" w:cs="Arial"/>
          <w:color w:val="auto"/>
          <w:sz w:val="22"/>
          <w:szCs w:val="22"/>
        </w:rPr>
        <w:softHyphen/>
      </w:r>
      <w:r w:rsidRPr="004E4375">
        <w:rPr>
          <w:rFonts w:ascii="Arial" w:hAnsi="Arial" w:cs="Arial"/>
          <w:color w:val="auto"/>
          <w:sz w:val="22"/>
          <w:szCs w:val="22"/>
        </w:rPr>
        <w:softHyphen/>
      </w:r>
      <w:r w:rsidRPr="004E4375">
        <w:rPr>
          <w:rFonts w:ascii="Arial" w:hAnsi="Arial" w:cs="Arial"/>
          <w:color w:val="auto"/>
          <w:sz w:val="22"/>
          <w:szCs w:val="22"/>
        </w:rPr>
        <w:softHyphen/>
        <w:t xml:space="preserve">_________, CPF__________________________, venho, por meio desta, </w:t>
      </w:r>
      <w:r w:rsidRPr="004E4375">
        <w:rPr>
          <w:rFonts w:ascii="Arial" w:hAnsi="Arial" w:cs="Arial"/>
          <w:b/>
          <w:bCs/>
          <w:color w:val="auto"/>
          <w:sz w:val="22"/>
          <w:szCs w:val="22"/>
        </w:rPr>
        <w:t>DECLARAR</w:t>
      </w:r>
      <w:r w:rsidRPr="004E4375">
        <w:rPr>
          <w:rFonts w:ascii="Arial" w:hAnsi="Arial" w:cs="Arial"/>
          <w:color w:val="auto"/>
          <w:sz w:val="22"/>
          <w:szCs w:val="22"/>
        </w:rPr>
        <w:t>, para os devidos fins, que não mantenho vínculo empregatício com pessoa física ou jurídica, mas que exerço atividade autônoma como ____________________________________________________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________</w:t>
      </w:r>
      <w:r w:rsidRPr="004E4375">
        <w:rPr>
          <w:rFonts w:ascii="Arial" w:hAnsi="Arial" w:cs="Arial"/>
          <w:color w:val="auto"/>
          <w:sz w:val="22"/>
          <w:szCs w:val="22"/>
        </w:rPr>
        <w:t xml:space="preserve"> no local/endereço onde a executo _____________________________________________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4E4375">
        <w:rPr>
          <w:rFonts w:ascii="Arial" w:hAnsi="Arial" w:cs="Arial"/>
          <w:color w:val="auto"/>
          <w:sz w:val="22"/>
          <w:szCs w:val="22"/>
        </w:rPr>
        <w:t xml:space="preserve"> telefone ________________________</w:t>
      </w:r>
      <w:r>
        <w:rPr>
          <w:rFonts w:ascii="Arial" w:hAnsi="Arial" w:cs="Arial"/>
          <w:color w:val="auto"/>
          <w:sz w:val="22"/>
          <w:szCs w:val="22"/>
        </w:rPr>
        <w:t>. E</w:t>
      </w:r>
      <w:r w:rsidRPr="004E4375">
        <w:rPr>
          <w:rFonts w:ascii="Arial" w:hAnsi="Arial" w:cs="Arial"/>
          <w:color w:val="auto"/>
          <w:sz w:val="22"/>
          <w:szCs w:val="22"/>
        </w:rPr>
        <w:t xml:space="preserve">xerço esta atividade há ______________________ </w:t>
      </w:r>
      <w:r>
        <w:rPr>
          <w:rFonts w:ascii="Arial" w:hAnsi="Arial" w:cs="Arial"/>
          <w:color w:val="auto"/>
          <w:sz w:val="22"/>
          <w:szCs w:val="22"/>
        </w:rPr>
        <w:t>(</w:t>
      </w:r>
      <w:r w:rsidRPr="004E4375">
        <w:rPr>
          <w:rFonts w:ascii="Arial" w:hAnsi="Arial" w:cs="Arial"/>
          <w:color w:val="auto"/>
          <w:sz w:val="22"/>
          <w:szCs w:val="22"/>
        </w:rPr>
        <w:t>tempo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4E4375">
        <w:rPr>
          <w:rFonts w:ascii="Arial" w:hAnsi="Arial" w:cs="Arial"/>
          <w:color w:val="auto"/>
          <w:sz w:val="22"/>
          <w:szCs w:val="22"/>
        </w:rPr>
        <w:t xml:space="preserve"> e percebo rendimentos no valor de R$ __________________________________ mensalmente.</w:t>
      </w:r>
    </w:p>
    <w:p w14:paraId="55EDA2F5" w14:textId="77777777" w:rsidR="004E4375" w:rsidRPr="004E4375" w:rsidRDefault="004E4375" w:rsidP="004E4375">
      <w:pPr>
        <w:pStyle w:val="western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4375">
        <w:rPr>
          <w:rFonts w:ascii="Arial" w:hAnsi="Arial" w:cs="Arial"/>
          <w:color w:val="auto"/>
          <w:sz w:val="22"/>
          <w:szCs w:val="22"/>
        </w:rPr>
        <w:t>Declaro também estar ciente das penalidades legais* a que estou sujeito(a):</w:t>
      </w:r>
    </w:p>
    <w:p w14:paraId="189168AC" w14:textId="77777777" w:rsidR="004E4375" w:rsidRP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77350E6" w14:textId="77777777" w:rsidR="004E4375" w:rsidRPr="004E4375" w:rsidRDefault="004E4375" w:rsidP="004E4375">
      <w:pPr>
        <w:spacing w:before="24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4E4375">
        <w:rPr>
          <w:rFonts w:ascii="Arial" w:hAnsi="Arial" w:cs="Arial"/>
          <w:sz w:val="22"/>
          <w:szCs w:val="22"/>
        </w:rPr>
        <w:t xml:space="preserve">Piracicaba, ____ de __________________ </w:t>
      </w:r>
      <w:proofErr w:type="spellStart"/>
      <w:r w:rsidRPr="004E4375">
        <w:rPr>
          <w:rFonts w:ascii="Arial" w:hAnsi="Arial" w:cs="Arial"/>
          <w:sz w:val="22"/>
          <w:szCs w:val="22"/>
        </w:rPr>
        <w:t>de</w:t>
      </w:r>
      <w:proofErr w:type="spellEnd"/>
      <w:r w:rsidRPr="004E43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4E4375">
        <w:rPr>
          <w:rFonts w:ascii="Arial" w:hAnsi="Arial" w:cs="Arial"/>
          <w:sz w:val="22"/>
          <w:szCs w:val="22"/>
        </w:rPr>
        <w:t>.</w:t>
      </w:r>
    </w:p>
    <w:p w14:paraId="6DF33928" w14:textId="77777777" w:rsidR="004E4375" w:rsidRDefault="004E4375" w:rsidP="004E4375">
      <w:pPr>
        <w:spacing w:before="240" w:line="360" w:lineRule="auto"/>
        <w:jc w:val="center"/>
        <w:rPr>
          <w:rFonts w:ascii="Arial" w:hAnsi="Arial" w:cs="Arial"/>
          <w:sz w:val="22"/>
          <w:szCs w:val="22"/>
        </w:rPr>
      </w:pPr>
    </w:p>
    <w:p w14:paraId="26E496D0" w14:textId="77777777" w:rsidR="004E4375" w:rsidRPr="004E4375" w:rsidRDefault="004E4375" w:rsidP="004E4375">
      <w:pPr>
        <w:spacing w:before="24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Pr="004E4375">
        <w:rPr>
          <w:rFonts w:ascii="Arial" w:hAnsi="Arial" w:cs="Arial"/>
          <w:sz w:val="22"/>
          <w:szCs w:val="22"/>
        </w:rPr>
        <w:t>_________________</w:t>
      </w:r>
    </w:p>
    <w:p w14:paraId="2A7A76F7" w14:textId="77777777" w:rsidR="004E4375" w:rsidRPr="004E4375" w:rsidRDefault="004E4375" w:rsidP="004E437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4375">
        <w:rPr>
          <w:rFonts w:ascii="Arial" w:hAnsi="Arial" w:cs="Arial"/>
          <w:sz w:val="22"/>
          <w:szCs w:val="22"/>
        </w:rPr>
        <w:t>Assinatura do Declarante</w:t>
      </w:r>
    </w:p>
    <w:p w14:paraId="2E3919E5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7FA9CE6" w14:textId="2D62F64C" w:rsidR="004E4375" w:rsidRPr="004E4375" w:rsidRDefault="004E4375" w:rsidP="004E4375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IMPORTANTE:</w:t>
      </w:r>
      <w:r w:rsidRPr="004E4375">
        <w:rPr>
          <w:rFonts w:ascii="Arial" w:hAnsi="Arial" w:cs="Arial"/>
          <w:sz w:val="22"/>
          <w:szCs w:val="22"/>
        </w:rPr>
        <w:t xml:space="preserve"> Juntamente com este anexo, apresentar cópia da Carteira de Trabalho (folha de foto, qualificação civil, último registro (se houver) e a próxima página em branco).</w:t>
      </w:r>
    </w:p>
    <w:p w14:paraId="4462124C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154C5F8A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659BF3AA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F884DC3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17244FE2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1993A38" w14:textId="77777777" w:rsidR="004E4375" w:rsidRP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164D949" w14:textId="77777777" w:rsidR="004E4375" w:rsidRPr="004E4375" w:rsidRDefault="004E4375" w:rsidP="004E4375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sz w:val="20"/>
          <w:szCs w:val="20"/>
        </w:rPr>
      </w:pPr>
      <w:r w:rsidRPr="004E4375">
        <w:rPr>
          <w:rStyle w:val="Forte"/>
          <w:rFonts w:ascii="Arial" w:hAnsi="Arial" w:cs="Arial"/>
          <w:i/>
          <w:sz w:val="20"/>
          <w:szCs w:val="20"/>
        </w:rPr>
        <w:t>*Código Penal – FALSIDADE IDEOLÓGICA</w:t>
      </w:r>
    </w:p>
    <w:p w14:paraId="14F079AC" w14:textId="77777777" w:rsidR="004E4375" w:rsidRPr="004E4375" w:rsidRDefault="004E4375" w:rsidP="004E4375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i/>
          <w:sz w:val="20"/>
          <w:szCs w:val="20"/>
        </w:rPr>
      </w:pPr>
      <w:r w:rsidRPr="004E4375">
        <w:rPr>
          <w:rStyle w:val="Forte"/>
          <w:rFonts w:ascii="Arial" w:hAnsi="Arial" w:cs="Arial"/>
          <w:i/>
          <w:sz w:val="20"/>
          <w:szCs w:val="20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80A0C3B" w14:textId="3A7DE0A7" w:rsidR="004E4375" w:rsidRPr="006E1D94" w:rsidRDefault="004E4375" w:rsidP="006E1D94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4375">
        <w:rPr>
          <w:rFonts w:ascii="Arial" w:hAnsi="Arial" w:cs="Arial"/>
          <w:i/>
          <w:sz w:val="20"/>
          <w:szCs w:val="20"/>
        </w:rPr>
        <w:t>Pena - reclusão, de um a cinco anos, e multa, se o documento é público, e reclusão de um a três anos, e multa, se o documento é particular.</w:t>
      </w:r>
    </w:p>
    <w:sectPr w:rsidR="004E4375" w:rsidRPr="006E1D94" w:rsidSect="002F552D">
      <w:headerReference w:type="default" r:id="rId8"/>
      <w:pgSz w:w="11906" w:h="16838"/>
      <w:pgMar w:top="2127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4E55" w14:textId="77777777" w:rsidR="005D2522" w:rsidRDefault="005D2522" w:rsidP="00EC7DE8">
      <w:r>
        <w:separator/>
      </w:r>
    </w:p>
  </w:endnote>
  <w:endnote w:type="continuationSeparator" w:id="0">
    <w:p w14:paraId="60C8522D" w14:textId="77777777" w:rsidR="005D2522" w:rsidRDefault="005D2522" w:rsidP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D87D" w14:textId="77777777" w:rsidR="005D2522" w:rsidRDefault="005D2522" w:rsidP="00EC7DE8">
      <w:r>
        <w:separator/>
      </w:r>
    </w:p>
  </w:footnote>
  <w:footnote w:type="continuationSeparator" w:id="0">
    <w:p w14:paraId="2DD7C189" w14:textId="77777777" w:rsidR="005D2522" w:rsidRDefault="005D2522" w:rsidP="00EC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14DE" w14:textId="2C9FF569" w:rsidR="00A562A2" w:rsidRDefault="002F552D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2B65EC6" wp14:editId="6BE90EFB">
              <wp:simplePos x="0" y="0"/>
              <wp:positionH relativeFrom="column">
                <wp:posOffset>2305050</wp:posOffset>
              </wp:positionH>
              <wp:positionV relativeFrom="paragraph">
                <wp:posOffset>60325</wp:posOffset>
              </wp:positionV>
              <wp:extent cx="3992245" cy="609600"/>
              <wp:effectExtent l="0" t="0" r="0" b="0"/>
              <wp:wrapNone/>
              <wp:docPr id="61354817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609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35A02" w14:textId="77777777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D4887D0" w14:textId="12348D74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SERVIÇO PÚBLICO FEDERAL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INSTITUTO FEDERAL </w:t>
                          </w:r>
                        </w:p>
                        <w:p w14:paraId="728F2275" w14:textId="77777777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 EDUCAÇÃO, CIÊNCIA E TECNOLOGIA DE SÃO PAULO</w:t>
                          </w:r>
                        </w:p>
                        <w:p w14:paraId="7829D1EB" w14:textId="77777777" w:rsidR="002F552D" w:rsidRPr="00103F57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C31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Pr="008C31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MPUS</w:t>
                          </w:r>
                          <w:r w:rsidRPr="00103F57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PIRACICABA</w:t>
                          </w:r>
                        </w:p>
                        <w:p w14:paraId="77672877" w14:textId="77777777" w:rsidR="002F552D" w:rsidRDefault="002F552D" w:rsidP="002F552D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65E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1.5pt;margin-top:4.75pt;width:314.35pt;height:48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" stroked="f">
              <v:fill opacity="0"/>
              <v:textbox inset="0,0,0,0">
                <w:txbxContent>
                  <w:p w14:paraId="05235A02" w14:textId="77777777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D4887D0" w14:textId="12348D74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>SERVIÇO PÚBLICO FEDERAL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INSTITUTO FEDERAL </w:t>
                    </w:r>
                  </w:p>
                  <w:p w14:paraId="728F2275" w14:textId="77777777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>DE EDUCAÇÃO, CIÊNCIA E TECNOLOGIA DE SÃO PAULO</w:t>
                    </w:r>
                  </w:p>
                  <w:p w14:paraId="7829D1EB" w14:textId="77777777" w:rsidR="002F552D" w:rsidRPr="00103F57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C3149"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Pr="008C3149">
                      <w:rPr>
                        <w:rFonts w:ascii="Arial" w:hAnsi="Arial" w:cs="Arial"/>
                        <w:sz w:val="20"/>
                        <w:szCs w:val="20"/>
                      </w:rPr>
                      <w:t>MPUS</w:t>
                    </w:r>
                    <w:r w:rsidRPr="00103F5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PIRACICABA</w:t>
                    </w:r>
                  </w:p>
                  <w:p w14:paraId="77672877" w14:textId="77777777" w:rsidR="002F552D" w:rsidRDefault="002F552D" w:rsidP="002F552D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562A2">
      <w:rPr>
        <w:noProof/>
      </w:rPr>
      <w:drawing>
        <wp:anchor distT="0" distB="0" distL="114300" distR="114300" simplePos="0" relativeHeight="251659264" behindDoc="1" locked="0" layoutInCell="1" allowOverlap="1" wp14:anchorId="2AD1FBA0" wp14:editId="071CEC1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2650" cy="856615"/>
          <wp:effectExtent l="0" t="0" r="0" b="635"/>
          <wp:wrapNone/>
          <wp:docPr id="1873885921" name="Imagem 187388592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095854" name="Imagem 168109585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C490D" w14:textId="74885133" w:rsidR="00A562A2" w:rsidRDefault="00A562A2" w:rsidP="00A562A2">
    <w:pPr>
      <w:pStyle w:val="Cabealho"/>
      <w:tabs>
        <w:tab w:val="clear" w:pos="4819"/>
        <w:tab w:val="clear" w:pos="9638"/>
        <w:tab w:val="left" w:pos="5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33"/>
    <w:multiLevelType w:val="multilevel"/>
    <w:tmpl w:val="896A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C6BFC"/>
    <w:multiLevelType w:val="multilevel"/>
    <w:tmpl w:val="1DF0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11309"/>
    <w:multiLevelType w:val="multilevel"/>
    <w:tmpl w:val="42FAF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75D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961532"/>
    <w:multiLevelType w:val="hybridMultilevel"/>
    <w:tmpl w:val="4054496A"/>
    <w:lvl w:ilvl="0" w:tplc="799E113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0CD277CA"/>
    <w:multiLevelType w:val="multilevel"/>
    <w:tmpl w:val="B47C8B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B20119"/>
    <w:multiLevelType w:val="hybridMultilevel"/>
    <w:tmpl w:val="A5AA0244"/>
    <w:lvl w:ilvl="0" w:tplc="28E68E9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3DA1A19"/>
    <w:multiLevelType w:val="hybridMultilevel"/>
    <w:tmpl w:val="B6962EE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73D0DD1"/>
    <w:multiLevelType w:val="multilevel"/>
    <w:tmpl w:val="C6B6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A735E9"/>
    <w:multiLevelType w:val="multilevel"/>
    <w:tmpl w:val="C8DE9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ED270E"/>
    <w:multiLevelType w:val="hybridMultilevel"/>
    <w:tmpl w:val="E0885E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F01FBF"/>
    <w:multiLevelType w:val="hybridMultilevel"/>
    <w:tmpl w:val="37A4EE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7C5"/>
    <w:multiLevelType w:val="hybridMultilevel"/>
    <w:tmpl w:val="F13E8C70"/>
    <w:lvl w:ilvl="0" w:tplc="28E68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F62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371EF2"/>
    <w:multiLevelType w:val="hybridMultilevel"/>
    <w:tmpl w:val="0BEA5246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F477CF5"/>
    <w:multiLevelType w:val="hybridMultilevel"/>
    <w:tmpl w:val="AE069E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4D4B08"/>
    <w:multiLevelType w:val="hybridMultilevel"/>
    <w:tmpl w:val="7982F260"/>
    <w:lvl w:ilvl="0" w:tplc="28E68E92">
      <w:start w:val="1"/>
      <w:numFmt w:val="lowerLetter"/>
      <w:lvlText w:val="%1)"/>
      <w:lvlJc w:val="left"/>
      <w:pPr>
        <w:ind w:left="12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6" w:hanging="360"/>
      </w:pPr>
    </w:lvl>
    <w:lvl w:ilvl="2" w:tplc="0416001B" w:tentative="1">
      <w:start w:val="1"/>
      <w:numFmt w:val="lowerRoman"/>
      <w:lvlText w:val="%3."/>
      <w:lvlJc w:val="right"/>
      <w:pPr>
        <w:ind w:left="2686" w:hanging="180"/>
      </w:pPr>
    </w:lvl>
    <w:lvl w:ilvl="3" w:tplc="0416000F" w:tentative="1">
      <w:start w:val="1"/>
      <w:numFmt w:val="decimal"/>
      <w:lvlText w:val="%4."/>
      <w:lvlJc w:val="left"/>
      <w:pPr>
        <w:ind w:left="3406" w:hanging="360"/>
      </w:pPr>
    </w:lvl>
    <w:lvl w:ilvl="4" w:tplc="04160019" w:tentative="1">
      <w:start w:val="1"/>
      <w:numFmt w:val="lowerLetter"/>
      <w:lvlText w:val="%5."/>
      <w:lvlJc w:val="left"/>
      <w:pPr>
        <w:ind w:left="4126" w:hanging="360"/>
      </w:pPr>
    </w:lvl>
    <w:lvl w:ilvl="5" w:tplc="0416001B" w:tentative="1">
      <w:start w:val="1"/>
      <w:numFmt w:val="lowerRoman"/>
      <w:lvlText w:val="%6."/>
      <w:lvlJc w:val="right"/>
      <w:pPr>
        <w:ind w:left="4846" w:hanging="180"/>
      </w:pPr>
    </w:lvl>
    <w:lvl w:ilvl="6" w:tplc="0416000F" w:tentative="1">
      <w:start w:val="1"/>
      <w:numFmt w:val="decimal"/>
      <w:lvlText w:val="%7."/>
      <w:lvlJc w:val="left"/>
      <w:pPr>
        <w:ind w:left="5566" w:hanging="360"/>
      </w:pPr>
    </w:lvl>
    <w:lvl w:ilvl="7" w:tplc="04160019" w:tentative="1">
      <w:start w:val="1"/>
      <w:numFmt w:val="lowerLetter"/>
      <w:lvlText w:val="%8."/>
      <w:lvlJc w:val="left"/>
      <w:pPr>
        <w:ind w:left="6286" w:hanging="360"/>
      </w:pPr>
    </w:lvl>
    <w:lvl w:ilvl="8" w:tplc="0416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7" w15:restartNumberingAfterBreak="0">
    <w:nsid w:val="394A15A0"/>
    <w:multiLevelType w:val="hybridMultilevel"/>
    <w:tmpl w:val="5E30D1BE"/>
    <w:lvl w:ilvl="0" w:tplc="5EB83E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B19655B"/>
    <w:multiLevelType w:val="hybridMultilevel"/>
    <w:tmpl w:val="F26E0B0A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3D0941E0"/>
    <w:multiLevelType w:val="hybridMultilevel"/>
    <w:tmpl w:val="F7646736"/>
    <w:lvl w:ilvl="0" w:tplc="28E68E9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3D202AEC"/>
    <w:multiLevelType w:val="hybridMultilevel"/>
    <w:tmpl w:val="BD5A986A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3D411DF1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5906865"/>
    <w:multiLevelType w:val="hybridMultilevel"/>
    <w:tmpl w:val="8DA470C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A41D4A"/>
    <w:multiLevelType w:val="hybridMultilevel"/>
    <w:tmpl w:val="E6E0D3C8"/>
    <w:lvl w:ilvl="0" w:tplc="78DE3B7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CB3260F"/>
    <w:multiLevelType w:val="hybridMultilevel"/>
    <w:tmpl w:val="9EB411BE"/>
    <w:lvl w:ilvl="0" w:tplc="40742B5A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E7B023D"/>
    <w:multiLevelType w:val="hybridMultilevel"/>
    <w:tmpl w:val="862833E0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2F243A5"/>
    <w:multiLevelType w:val="hybridMultilevel"/>
    <w:tmpl w:val="B52865A8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31C1146"/>
    <w:multiLevelType w:val="hybridMultilevel"/>
    <w:tmpl w:val="B0986D5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3CE42E7"/>
    <w:multiLevelType w:val="hybridMultilevel"/>
    <w:tmpl w:val="9014CE1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F324F2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B075767"/>
    <w:multiLevelType w:val="hybridMultilevel"/>
    <w:tmpl w:val="287EEB6A"/>
    <w:lvl w:ilvl="0" w:tplc="4178262E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E4B2139"/>
    <w:multiLevelType w:val="hybridMultilevel"/>
    <w:tmpl w:val="01125D8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5F1A4136"/>
    <w:multiLevelType w:val="hybridMultilevel"/>
    <w:tmpl w:val="4BB4BB18"/>
    <w:lvl w:ilvl="0" w:tplc="C80ACC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D4654BC"/>
    <w:multiLevelType w:val="hybridMultilevel"/>
    <w:tmpl w:val="A6404FD6"/>
    <w:lvl w:ilvl="0" w:tplc="F724A912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3821D0C"/>
    <w:multiLevelType w:val="hybridMultilevel"/>
    <w:tmpl w:val="F0300D88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665015688">
    <w:abstractNumId w:val="22"/>
  </w:num>
  <w:num w:numId="2" w16cid:durableId="557740932">
    <w:abstractNumId w:val="32"/>
  </w:num>
  <w:num w:numId="3" w16cid:durableId="1033649386">
    <w:abstractNumId w:val="17"/>
  </w:num>
  <w:num w:numId="4" w16cid:durableId="1322124042">
    <w:abstractNumId w:val="10"/>
  </w:num>
  <w:num w:numId="5" w16cid:durableId="1123841185">
    <w:abstractNumId w:val="0"/>
  </w:num>
  <w:num w:numId="6" w16cid:durableId="774062188">
    <w:abstractNumId w:val="2"/>
  </w:num>
  <w:num w:numId="7" w16cid:durableId="850224866">
    <w:abstractNumId w:val="13"/>
  </w:num>
  <w:num w:numId="8" w16cid:durableId="1096093771">
    <w:abstractNumId w:val="8"/>
  </w:num>
  <w:num w:numId="9" w16cid:durableId="940645922">
    <w:abstractNumId w:val="1"/>
  </w:num>
  <w:num w:numId="10" w16cid:durableId="670334631">
    <w:abstractNumId w:val="3"/>
  </w:num>
  <w:num w:numId="11" w16cid:durableId="1807504652">
    <w:abstractNumId w:val="20"/>
  </w:num>
  <w:num w:numId="12" w16cid:durableId="1826506706">
    <w:abstractNumId w:val="29"/>
  </w:num>
  <w:num w:numId="13" w16cid:durableId="1210143438">
    <w:abstractNumId w:val="21"/>
  </w:num>
  <w:num w:numId="14" w16cid:durableId="1418791795">
    <w:abstractNumId w:val="5"/>
  </w:num>
  <w:num w:numId="15" w16cid:durableId="1998874047">
    <w:abstractNumId w:val="12"/>
  </w:num>
  <w:num w:numId="16" w16cid:durableId="1486967554">
    <w:abstractNumId w:val="9"/>
  </w:num>
  <w:num w:numId="17" w16cid:durableId="1929579231">
    <w:abstractNumId w:val="4"/>
  </w:num>
  <w:num w:numId="18" w16cid:durableId="2121488344">
    <w:abstractNumId w:val="19"/>
  </w:num>
  <w:num w:numId="19" w16cid:durableId="451288847">
    <w:abstractNumId w:val="23"/>
  </w:num>
  <w:num w:numId="20" w16cid:durableId="458766583">
    <w:abstractNumId w:val="30"/>
  </w:num>
  <w:num w:numId="21" w16cid:durableId="1121455441">
    <w:abstractNumId w:val="33"/>
  </w:num>
  <w:num w:numId="22" w16cid:durableId="1033307593">
    <w:abstractNumId w:val="24"/>
  </w:num>
  <w:num w:numId="23" w16cid:durableId="237444479">
    <w:abstractNumId w:val="27"/>
  </w:num>
  <w:num w:numId="24" w16cid:durableId="493687565">
    <w:abstractNumId w:val="31"/>
  </w:num>
  <w:num w:numId="25" w16cid:durableId="32652789">
    <w:abstractNumId w:val="6"/>
  </w:num>
  <w:num w:numId="26" w16cid:durableId="1206790221">
    <w:abstractNumId w:val="25"/>
  </w:num>
  <w:num w:numId="27" w16cid:durableId="1887520071">
    <w:abstractNumId w:val="14"/>
  </w:num>
  <w:num w:numId="28" w16cid:durableId="2099665911">
    <w:abstractNumId w:val="7"/>
  </w:num>
  <w:num w:numId="29" w16cid:durableId="252248332">
    <w:abstractNumId w:val="26"/>
  </w:num>
  <w:num w:numId="30" w16cid:durableId="1802261859">
    <w:abstractNumId w:val="34"/>
  </w:num>
  <w:num w:numId="31" w16cid:durableId="602222649">
    <w:abstractNumId w:val="16"/>
  </w:num>
  <w:num w:numId="32" w16cid:durableId="1249464828">
    <w:abstractNumId w:val="18"/>
  </w:num>
  <w:num w:numId="33" w16cid:durableId="1992248322">
    <w:abstractNumId w:val="11"/>
  </w:num>
  <w:num w:numId="34" w16cid:durableId="1016152380">
    <w:abstractNumId w:val="28"/>
  </w:num>
  <w:num w:numId="35" w16cid:durableId="214513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8"/>
    <w:rsid w:val="00010C43"/>
    <w:rsid w:val="000222B7"/>
    <w:rsid w:val="00046744"/>
    <w:rsid w:val="00073B1A"/>
    <w:rsid w:val="00094202"/>
    <w:rsid w:val="00096914"/>
    <w:rsid w:val="00097A56"/>
    <w:rsid w:val="000C54DF"/>
    <w:rsid w:val="000E643F"/>
    <w:rsid w:val="00102F95"/>
    <w:rsid w:val="00103F57"/>
    <w:rsid w:val="0015247B"/>
    <w:rsid w:val="00167B8B"/>
    <w:rsid w:val="001712BA"/>
    <w:rsid w:val="00185E03"/>
    <w:rsid w:val="001A00B1"/>
    <w:rsid w:val="001B52BF"/>
    <w:rsid w:val="001C359A"/>
    <w:rsid w:val="002057B8"/>
    <w:rsid w:val="00213BAE"/>
    <w:rsid w:val="00220946"/>
    <w:rsid w:val="00221441"/>
    <w:rsid w:val="00232702"/>
    <w:rsid w:val="00246E14"/>
    <w:rsid w:val="00257BA2"/>
    <w:rsid w:val="0028021D"/>
    <w:rsid w:val="002E6858"/>
    <w:rsid w:val="002F552D"/>
    <w:rsid w:val="00317D46"/>
    <w:rsid w:val="00331079"/>
    <w:rsid w:val="003315D6"/>
    <w:rsid w:val="003412DC"/>
    <w:rsid w:val="00342935"/>
    <w:rsid w:val="0035478F"/>
    <w:rsid w:val="00371E28"/>
    <w:rsid w:val="003771C7"/>
    <w:rsid w:val="00382ED5"/>
    <w:rsid w:val="003945EE"/>
    <w:rsid w:val="003B382D"/>
    <w:rsid w:val="003F3359"/>
    <w:rsid w:val="00417652"/>
    <w:rsid w:val="0042149B"/>
    <w:rsid w:val="00437BEA"/>
    <w:rsid w:val="00443E08"/>
    <w:rsid w:val="00463D30"/>
    <w:rsid w:val="00467568"/>
    <w:rsid w:val="00474387"/>
    <w:rsid w:val="004744C8"/>
    <w:rsid w:val="004866F3"/>
    <w:rsid w:val="00497D54"/>
    <w:rsid w:val="004D159E"/>
    <w:rsid w:val="004E4375"/>
    <w:rsid w:val="00501372"/>
    <w:rsid w:val="00506A50"/>
    <w:rsid w:val="00506D20"/>
    <w:rsid w:val="00525935"/>
    <w:rsid w:val="00567F68"/>
    <w:rsid w:val="005774EF"/>
    <w:rsid w:val="005819E7"/>
    <w:rsid w:val="00587B3A"/>
    <w:rsid w:val="00594A5B"/>
    <w:rsid w:val="005D1A43"/>
    <w:rsid w:val="005D2522"/>
    <w:rsid w:val="005E0345"/>
    <w:rsid w:val="005E7AA0"/>
    <w:rsid w:val="006351B0"/>
    <w:rsid w:val="00662F2B"/>
    <w:rsid w:val="006639FB"/>
    <w:rsid w:val="00672DB4"/>
    <w:rsid w:val="00693103"/>
    <w:rsid w:val="006E1AC3"/>
    <w:rsid w:val="006E1D94"/>
    <w:rsid w:val="006F3894"/>
    <w:rsid w:val="00722035"/>
    <w:rsid w:val="007230DF"/>
    <w:rsid w:val="00725A99"/>
    <w:rsid w:val="00734438"/>
    <w:rsid w:val="00756AFB"/>
    <w:rsid w:val="007706B3"/>
    <w:rsid w:val="007913BD"/>
    <w:rsid w:val="0079522A"/>
    <w:rsid w:val="007B060E"/>
    <w:rsid w:val="007D0179"/>
    <w:rsid w:val="007D3907"/>
    <w:rsid w:val="007F6F3D"/>
    <w:rsid w:val="0080127E"/>
    <w:rsid w:val="00805A64"/>
    <w:rsid w:val="00813E65"/>
    <w:rsid w:val="00825B95"/>
    <w:rsid w:val="00833B32"/>
    <w:rsid w:val="0083461C"/>
    <w:rsid w:val="0084056B"/>
    <w:rsid w:val="00871629"/>
    <w:rsid w:val="0088446D"/>
    <w:rsid w:val="00886E1D"/>
    <w:rsid w:val="00897828"/>
    <w:rsid w:val="008B5A5A"/>
    <w:rsid w:val="008C3149"/>
    <w:rsid w:val="008D28A4"/>
    <w:rsid w:val="008D7148"/>
    <w:rsid w:val="008E2580"/>
    <w:rsid w:val="00902E6A"/>
    <w:rsid w:val="009154DD"/>
    <w:rsid w:val="009158D2"/>
    <w:rsid w:val="009517E0"/>
    <w:rsid w:val="00964F8C"/>
    <w:rsid w:val="00965777"/>
    <w:rsid w:val="00974620"/>
    <w:rsid w:val="009920C8"/>
    <w:rsid w:val="009B0BE3"/>
    <w:rsid w:val="009B2284"/>
    <w:rsid w:val="009B5174"/>
    <w:rsid w:val="009B7A21"/>
    <w:rsid w:val="009D4941"/>
    <w:rsid w:val="009D57D9"/>
    <w:rsid w:val="009E191C"/>
    <w:rsid w:val="009E1AA3"/>
    <w:rsid w:val="00A14CB8"/>
    <w:rsid w:val="00A403AD"/>
    <w:rsid w:val="00A45156"/>
    <w:rsid w:val="00A516E9"/>
    <w:rsid w:val="00A562A2"/>
    <w:rsid w:val="00AB4588"/>
    <w:rsid w:val="00AB6CD6"/>
    <w:rsid w:val="00AC7A6E"/>
    <w:rsid w:val="00AD3623"/>
    <w:rsid w:val="00AE3FFA"/>
    <w:rsid w:val="00AE4EF3"/>
    <w:rsid w:val="00B12B65"/>
    <w:rsid w:val="00B44AA7"/>
    <w:rsid w:val="00B63859"/>
    <w:rsid w:val="00B85281"/>
    <w:rsid w:val="00BA11D6"/>
    <w:rsid w:val="00BA7096"/>
    <w:rsid w:val="00BC4515"/>
    <w:rsid w:val="00BC5F75"/>
    <w:rsid w:val="00BD1089"/>
    <w:rsid w:val="00BE2868"/>
    <w:rsid w:val="00C1519C"/>
    <w:rsid w:val="00C31BDA"/>
    <w:rsid w:val="00C664E1"/>
    <w:rsid w:val="00CB50BC"/>
    <w:rsid w:val="00CC3207"/>
    <w:rsid w:val="00CD5707"/>
    <w:rsid w:val="00CF3EF1"/>
    <w:rsid w:val="00D118BF"/>
    <w:rsid w:val="00D24459"/>
    <w:rsid w:val="00D4789B"/>
    <w:rsid w:val="00D50A57"/>
    <w:rsid w:val="00D705D1"/>
    <w:rsid w:val="00D83213"/>
    <w:rsid w:val="00D869DA"/>
    <w:rsid w:val="00DA4BA2"/>
    <w:rsid w:val="00DB6898"/>
    <w:rsid w:val="00DD474F"/>
    <w:rsid w:val="00DF3F20"/>
    <w:rsid w:val="00E15770"/>
    <w:rsid w:val="00E17EE2"/>
    <w:rsid w:val="00E50B38"/>
    <w:rsid w:val="00E975ED"/>
    <w:rsid w:val="00EA2568"/>
    <w:rsid w:val="00EC7DE8"/>
    <w:rsid w:val="00ED3D87"/>
    <w:rsid w:val="00EF0292"/>
    <w:rsid w:val="00F1531C"/>
    <w:rsid w:val="00F24986"/>
    <w:rsid w:val="00F3413F"/>
    <w:rsid w:val="00FA5BE8"/>
    <w:rsid w:val="00FD0A6B"/>
    <w:rsid w:val="00FD0C2C"/>
    <w:rsid w:val="00FF76C1"/>
    <w:rsid w:val="68B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5425E"/>
  <w15:chartTrackingRefBased/>
  <w15:docId w15:val="{B48FAC42-7A6F-433C-8AC1-94F564A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03F57"/>
    <w:pPr>
      <w:suppressLineNumbers/>
    </w:pPr>
  </w:style>
  <w:style w:type="paragraph" w:styleId="Cabealho">
    <w:name w:val="header"/>
    <w:basedOn w:val="Normal"/>
    <w:link w:val="CabealhoChar"/>
    <w:uiPriority w:val="99"/>
    <w:rsid w:val="00103F5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har">
    <w:name w:val="Cabeçalho Char"/>
    <w:link w:val="Cabealho"/>
    <w:uiPriority w:val="99"/>
    <w:rsid w:val="00103F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qFormat/>
    <w:rsid w:val="00103F57"/>
    <w:rPr>
      <w:b/>
      <w:bCs/>
    </w:rPr>
  </w:style>
  <w:style w:type="character" w:styleId="Hyperlink">
    <w:name w:val="Hyperlink"/>
    <w:uiPriority w:val="99"/>
    <w:unhideWhenUsed/>
    <w:rsid w:val="00FD0C2C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EC7D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C7D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bject">
    <w:name w:val="object"/>
    <w:rsid w:val="006639FB"/>
  </w:style>
  <w:style w:type="character" w:styleId="MenoPendente">
    <w:name w:val="Unresolved Mention"/>
    <w:uiPriority w:val="99"/>
    <w:semiHidden/>
    <w:unhideWhenUsed/>
    <w:rsid w:val="00AC7A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705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SimplesTabela2">
    <w:name w:val="Plain Table 2"/>
    <w:basedOn w:val="Tabelanormal"/>
    <w:uiPriority w:val="42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Lista2-nfase6">
    <w:name w:val="List Table 2 Accent 6"/>
    <w:basedOn w:val="Tabelanormal"/>
    <w:uiPriority w:val="47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mgrade">
    <w:name w:val="Table Grid"/>
    <w:basedOn w:val="Tabelanormal"/>
    <w:uiPriority w:val="39"/>
    <w:rsid w:val="0035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qFormat/>
    <w:rsid w:val="004E4375"/>
    <w:pPr>
      <w:widowControl/>
      <w:spacing w:before="280" w:after="119"/>
    </w:pPr>
    <w:rPr>
      <w:rFonts w:eastAsia="Times New Roman" w:cs="Times New Roman"/>
      <w:color w:val="000000"/>
      <w:kern w:val="0"/>
      <w:lang w:eastAsia="zh-CN" w:bidi="ar-SA"/>
    </w:rPr>
  </w:style>
  <w:style w:type="paragraph" w:customStyle="1" w:styleId="descricao">
    <w:name w:val="descricao"/>
    <w:basedOn w:val="Normal"/>
    <w:qFormat/>
    <w:rsid w:val="004E4375"/>
    <w:pPr>
      <w:widowControl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4E4375"/>
    <w:pPr>
      <w:widowControl/>
      <w:spacing w:after="120"/>
      <w:ind w:left="283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4E4375"/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3311\Documents\Modelos%20Personalizados%20do%20Office\COMUNICADO%20SOBRE%20A%20AVALIA&#199;&#195;O%20E%20O%20APROVEITAMENTO%20DE%20EXPERI&#202;NCIAS%20ANTERIORES%20PARA%20OS%20CURSOS%20T&#201;CNICOS%20E%20SUPERIO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E52-FAEB-49D5-B7F9-F239A32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SOBRE A AVALIAÇÃO E O APROVEITAMENTO DE EXPERIÊNCIAS ANTERIORES PARA OS CURSOS TÉCNICOS E SUPERIORES</Template>
  <TotalTime>3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 Pereira</dc:creator>
  <cp:keywords/>
  <dc:description/>
  <cp:lastModifiedBy>Jussara Brandão Venturini</cp:lastModifiedBy>
  <cp:revision>3</cp:revision>
  <dcterms:created xsi:type="dcterms:W3CDTF">2023-12-21T17:58:00Z</dcterms:created>
  <dcterms:modified xsi:type="dcterms:W3CDTF">2023-12-21T19:00:00Z</dcterms:modified>
</cp:coreProperties>
</file>