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C7EF" w14:textId="77777777" w:rsidR="003F3359" w:rsidRPr="003F3359" w:rsidRDefault="003F3359" w:rsidP="003F3359">
      <w:pPr>
        <w:spacing w:before="240" w:line="360" w:lineRule="auto"/>
        <w:ind w:firstLine="708"/>
        <w:jc w:val="center"/>
        <w:rPr>
          <w:rFonts w:ascii="Arial" w:hAnsi="Arial" w:cs="Arial"/>
          <w:b/>
          <w:bCs/>
        </w:rPr>
      </w:pPr>
      <w:r w:rsidRPr="003F3359">
        <w:rPr>
          <w:rFonts w:ascii="Arial" w:hAnsi="Arial" w:cs="Arial"/>
          <w:b/>
          <w:bCs/>
        </w:rPr>
        <w:t>ANEXO I - AUXÍLIO MORADIA</w:t>
      </w:r>
    </w:p>
    <w:p w14:paraId="1A24B34A" w14:textId="1AF5C56D" w:rsidR="003F3359" w:rsidRDefault="003F3359" w:rsidP="003F3359">
      <w:pPr>
        <w:pStyle w:val="PargrafodaLista"/>
        <w:numPr>
          <w:ilvl w:val="0"/>
          <w:numId w:val="35"/>
        </w:numPr>
        <w:spacing w:before="240" w:line="360" w:lineRule="auto"/>
        <w:ind w:left="709" w:hanging="283"/>
        <w:jc w:val="both"/>
        <w:rPr>
          <w:rFonts w:ascii="Arial" w:hAnsi="Arial" w:cs="Arial"/>
        </w:rPr>
      </w:pPr>
      <w:r w:rsidRPr="003F3359">
        <w:rPr>
          <w:rFonts w:ascii="Arial" w:hAnsi="Arial" w:cs="Arial"/>
        </w:rPr>
        <w:t>Em qual cidade você residiu no 2° semestre de 202</w:t>
      </w:r>
      <w:r>
        <w:rPr>
          <w:rFonts w:ascii="Arial" w:hAnsi="Arial" w:cs="Arial"/>
        </w:rPr>
        <w:t>3</w:t>
      </w:r>
      <w:r w:rsidRPr="003F3359">
        <w:rPr>
          <w:rFonts w:ascii="Arial" w:hAnsi="Arial" w:cs="Arial"/>
        </w:rPr>
        <w:t>?</w:t>
      </w:r>
    </w:p>
    <w:p w14:paraId="0CFEEEBC" w14:textId="3EB35451" w:rsidR="003F3359" w:rsidRDefault="003F3359" w:rsidP="003F3359">
      <w:pPr>
        <w:pStyle w:val="PargrafodaLista"/>
        <w:spacing w:before="24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 w:rsidRPr="003F3359">
        <w:rPr>
          <w:rFonts w:ascii="Arial" w:hAnsi="Arial" w:cs="Arial"/>
        </w:rPr>
        <w:t>___________</w:t>
      </w:r>
      <w:r>
        <w:rPr>
          <w:rFonts w:ascii="Arial" w:hAnsi="Arial" w:cs="Arial"/>
        </w:rPr>
        <w:t>______</w:t>
      </w:r>
    </w:p>
    <w:p w14:paraId="7E68CBA0" w14:textId="77777777" w:rsidR="003F3359" w:rsidRDefault="003F3359" w:rsidP="003F3359">
      <w:pPr>
        <w:pStyle w:val="PargrafodaLista"/>
        <w:spacing w:before="240" w:line="360" w:lineRule="auto"/>
        <w:ind w:left="1428"/>
        <w:jc w:val="both"/>
        <w:rPr>
          <w:rFonts w:ascii="Arial" w:hAnsi="Arial" w:cs="Arial"/>
        </w:rPr>
      </w:pPr>
    </w:p>
    <w:p w14:paraId="2B195566" w14:textId="12C14401" w:rsidR="003F3359" w:rsidRDefault="003F3359" w:rsidP="003F3359">
      <w:pPr>
        <w:pStyle w:val="PargrafodaLista"/>
        <w:numPr>
          <w:ilvl w:val="0"/>
          <w:numId w:val="35"/>
        </w:numPr>
        <w:spacing w:before="240" w:line="360" w:lineRule="auto"/>
        <w:ind w:left="709" w:hanging="283"/>
        <w:jc w:val="both"/>
        <w:rPr>
          <w:rFonts w:ascii="Arial" w:hAnsi="Arial" w:cs="Arial"/>
        </w:rPr>
      </w:pPr>
      <w:r w:rsidRPr="003F3359">
        <w:rPr>
          <w:rFonts w:ascii="Arial" w:hAnsi="Arial" w:cs="Arial"/>
        </w:rPr>
        <w:t>Por quais motivos mudou para a cidade de Piracicaba e em que ano?</w:t>
      </w:r>
    </w:p>
    <w:p w14:paraId="7E2B09D0" w14:textId="0B83C64D" w:rsidR="003F3359" w:rsidRDefault="003F3359" w:rsidP="003F3359">
      <w:pPr>
        <w:pStyle w:val="PargrafodaLista"/>
        <w:spacing w:before="240" w:line="360" w:lineRule="auto"/>
        <w:ind w:left="709" w:hanging="1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2AFB3A3" w14:textId="7BD3B452" w:rsidR="003F3359" w:rsidRDefault="003F3359" w:rsidP="003F3359">
      <w:pPr>
        <w:pStyle w:val="PargrafodaLista"/>
        <w:spacing w:before="24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6328066" w14:textId="77777777" w:rsidR="003F3359" w:rsidRDefault="003F3359" w:rsidP="003F3359">
      <w:pPr>
        <w:pStyle w:val="PargrafodaLista"/>
        <w:spacing w:before="240" w:line="360" w:lineRule="auto"/>
        <w:ind w:left="709"/>
        <w:jc w:val="both"/>
        <w:rPr>
          <w:rFonts w:ascii="Arial" w:hAnsi="Arial" w:cs="Arial"/>
        </w:rPr>
      </w:pPr>
    </w:p>
    <w:p w14:paraId="166601E2" w14:textId="50EB0DBF" w:rsidR="003F3359" w:rsidRPr="003F3359" w:rsidRDefault="003F3359" w:rsidP="003F3359">
      <w:pPr>
        <w:pStyle w:val="PargrafodaLista"/>
        <w:numPr>
          <w:ilvl w:val="0"/>
          <w:numId w:val="35"/>
        </w:numPr>
        <w:spacing w:before="240" w:line="360" w:lineRule="auto"/>
        <w:ind w:left="709" w:hanging="283"/>
        <w:jc w:val="both"/>
        <w:rPr>
          <w:rFonts w:ascii="Arial" w:hAnsi="Arial" w:cs="Arial"/>
        </w:rPr>
      </w:pPr>
      <w:r w:rsidRPr="003F3359">
        <w:rPr>
          <w:rFonts w:ascii="Arial" w:hAnsi="Arial" w:cs="Arial"/>
        </w:rPr>
        <w:t>Com quem você mora na cidade de Piracicaba?</w:t>
      </w:r>
      <w:r>
        <w:rPr>
          <w:rFonts w:ascii="Arial" w:hAnsi="Arial" w:cs="Arial"/>
        </w:rPr>
        <w:t xml:space="preserve"> </w:t>
      </w:r>
    </w:p>
    <w:p w14:paraId="62630774" w14:textId="74C91C87" w:rsidR="003F3359" w:rsidRDefault="003F3359" w:rsidP="003F3359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335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_</w:t>
      </w:r>
      <w:r w:rsidRPr="003F3359">
        <w:rPr>
          <w:rFonts w:ascii="Arial" w:hAnsi="Arial" w:cs="Arial"/>
          <w:sz w:val="22"/>
          <w:szCs w:val="22"/>
        </w:rPr>
        <w:t xml:space="preserve">) Sozinho     </w:t>
      </w:r>
      <w:proofErr w:type="gramStart"/>
      <w:r w:rsidRPr="003F3359">
        <w:rPr>
          <w:rFonts w:ascii="Arial" w:hAnsi="Arial" w:cs="Arial"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sz w:val="22"/>
          <w:szCs w:val="22"/>
        </w:rPr>
        <w:t>_</w:t>
      </w:r>
      <w:r w:rsidRPr="003F3359">
        <w:rPr>
          <w:rFonts w:ascii="Arial" w:hAnsi="Arial" w:cs="Arial"/>
          <w:sz w:val="22"/>
          <w:szCs w:val="22"/>
        </w:rPr>
        <w:t>) Familiares         (</w:t>
      </w:r>
      <w:r>
        <w:rPr>
          <w:rFonts w:ascii="Arial" w:hAnsi="Arial" w:cs="Arial"/>
          <w:sz w:val="22"/>
          <w:szCs w:val="22"/>
        </w:rPr>
        <w:t>_</w:t>
      </w:r>
      <w:r w:rsidRPr="003F3359">
        <w:rPr>
          <w:rFonts w:ascii="Arial" w:hAnsi="Arial" w:cs="Arial"/>
          <w:sz w:val="22"/>
          <w:szCs w:val="22"/>
        </w:rPr>
        <w:t>) Amigos        (</w:t>
      </w:r>
      <w:r>
        <w:rPr>
          <w:rFonts w:ascii="Arial" w:hAnsi="Arial" w:cs="Arial"/>
          <w:sz w:val="22"/>
          <w:szCs w:val="22"/>
        </w:rPr>
        <w:t>_</w:t>
      </w:r>
      <w:r w:rsidRPr="003F3359">
        <w:rPr>
          <w:rFonts w:ascii="Arial" w:hAnsi="Arial" w:cs="Arial"/>
          <w:sz w:val="22"/>
          <w:szCs w:val="22"/>
        </w:rPr>
        <w:t>) Outros:______________</w:t>
      </w:r>
    </w:p>
    <w:p w14:paraId="0C21CA81" w14:textId="5F1C133D" w:rsidR="003F3359" w:rsidRPr="003F3359" w:rsidRDefault="003F3359" w:rsidP="003F3359">
      <w:pPr>
        <w:pStyle w:val="PargrafodaLista"/>
        <w:numPr>
          <w:ilvl w:val="0"/>
          <w:numId w:val="35"/>
        </w:numPr>
        <w:spacing w:before="240" w:line="360" w:lineRule="auto"/>
        <w:ind w:left="709" w:hanging="283"/>
        <w:jc w:val="both"/>
        <w:rPr>
          <w:rFonts w:ascii="Arial" w:hAnsi="Arial" w:cs="Arial"/>
        </w:rPr>
      </w:pPr>
      <w:r w:rsidRPr="003F3359">
        <w:rPr>
          <w:rFonts w:ascii="Arial" w:hAnsi="Arial" w:cs="Arial"/>
        </w:rPr>
        <w:t>Atualmente, em Piracicaba você mora em:</w:t>
      </w:r>
    </w:p>
    <w:p w14:paraId="076276C8" w14:textId="67130D8D" w:rsidR="003F3359" w:rsidRPr="003F3359" w:rsidRDefault="003F3359" w:rsidP="003F3359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335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_</w:t>
      </w:r>
      <w:r w:rsidRPr="003F3359">
        <w:rPr>
          <w:rFonts w:ascii="Arial" w:hAnsi="Arial" w:cs="Arial"/>
          <w:sz w:val="22"/>
          <w:szCs w:val="22"/>
        </w:rPr>
        <w:t xml:space="preserve">) Imóvel alugado      </w:t>
      </w:r>
      <w:proofErr w:type="gramStart"/>
      <w:r w:rsidRPr="003F3359">
        <w:rPr>
          <w:rFonts w:ascii="Arial" w:hAnsi="Arial" w:cs="Arial"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sz w:val="22"/>
          <w:szCs w:val="22"/>
        </w:rPr>
        <w:t>_</w:t>
      </w:r>
      <w:r w:rsidRPr="003F3359">
        <w:rPr>
          <w:rFonts w:ascii="Arial" w:hAnsi="Arial" w:cs="Arial"/>
          <w:sz w:val="22"/>
          <w:szCs w:val="22"/>
        </w:rPr>
        <w:t xml:space="preserve">) Pensionato          </w:t>
      </w:r>
      <w:r>
        <w:rPr>
          <w:rFonts w:ascii="Arial" w:hAnsi="Arial" w:cs="Arial"/>
          <w:sz w:val="22"/>
          <w:szCs w:val="22"/>
        </w:rPr>
        <w:t>(_</w:t>
      </w:r>
      <w:r w:rsidRPr="003F3359">
        <w:rPr>
          <w:rFonts w:ascii="Arial" w:hAnsi="Arial" w:cs="Arial"/>
          <w:sz w:val="22"/>
          <w:szCs w:val="22"/>
        </w:rPr>
        <w:t>) República          (</w:t>
      </w:r>
      <w:r>
        <w:rPr>
          <w:rFonts w:ascii="Arial" w:hAnsi="Arial" w:cs="Arial"/>
          <w:sz w:val="22"/>
          <w:szCs w:val="22"/>
        </w:rPr>
        <w:t>_</w:t>
      </w:r>
      <w:r w:rsidRPr="003F3359">
        <w:rPr>
          <w:rFonts w:ascii="Arial" w:hAnsi="Arial" w:cs="Arial"/>
          <w:sz w:val="22"/>
          <w:szCs w:val="22"/>
        </w:rPr>
        <w:t xml:space="preserve">) Hotel </w:t>
      </w:r>
    </w:p>
    <w:p w14:paraId="677387CF" w14:textId="42907848" w:rsidR="003F3359" w:rsidRPr="003F3359" w:rsidRDefault="003F3359" w:rsidP="003F3359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335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_</w:t>
      </w:r>
      <w:r w:rsidRPr="003F3359">
        <w:rPr>
          <w:rFonts w:ascii="Arial" w:hAnsi="Arial" w:cs="Arial"/>
          <w:sz w:val="22"/>
          <w:szCs w:val="22"/>
        </w:rPr>
        <w:t xml:space="preserve">) Ainda não estou morando em Piracicaba           </w:t>
      </w:r>
    </w:p>
    <w:p w14:paraId="562DF008" w14:textId="19E6D02C" w:rsidR="003F3359" w:rsidRPr="003F3359" w:rsidRDefault="003F3359" w:rsidP="003F3359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335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_</w:t>
      </w:r>
      <w:r w:rsidRPr="003F3359">
        <w:rPr>
          <w:rFonts w:ascii="Arial" w:hAnsi="Arial" w:cs="Arial"/>
          <w:sz w:val="22"/>
          <w:szCs w:val="22"/>
        </w:rPr>
        <w:t>) Outros: ______________________________________________________</w:t>
      </w:r>
    </w:p>
    <w:p w14:paraId="3B5E48F6" w14:textId="4BABBD65" w:rsidR="003F3359" w:rsidRDefault="003F3359" w:rsidP="003F3359">
      <w:pPr>
        <w:pStyle w:val="PargrafodaLista"/>
        <w:numPr>
          <w:ilvl w:val="0"/>
          <w:numId w:val="35"/>
        </w:numPr>
        <w:spacing w:before="240" w:line="360" w:lineRule="auto"/>
        <w:ind w:left="709" w:hanging="283"/>
        <w:jc w:val="both"/>
        <w:rPr>
          <w:rFonts w:ascii="Arial" w:hAnsi="Arial" w:cs="Arial"/>
        </w:rPr>
      </w:pPr>
      <w:r w:rsidRPr="003F3359">
        <w:rPr>
          <w:rFonts w:ascii="Arial" w:hAnsi="Arial" w:cs="Arial"/>
        </w:rPr>
        <w:t>Indique o valor mensal do aluguel (em caso de divisão do valor, indicar o valor/parte do aluno: R$ _______________________________________________</w:t>
      </w:r>
    </w:p>
    <w:p w14:paraId="1CCA22F0" w14:textId="77777777" w:rsidR="003F3359" w:rsidRPr="003F3359" w:rsidRDefault="003F3359" w:rsidP="003F3359">
      <w:pPr>
        <w:pStyle w:val="PargrafodaLista"/>
        <w:spacing w:before="240" w:line="360" w:lineRule="auto"/>
        <w:ind w:left="709"/>
        <w:jc w:val="both"/>
        <w:rPr>
          <w:rFonts w:ascii="Arial" w:hAnsi="Arial" w:cs="Arial"/>
        </w:rPr>
      </w:pPr>
    </w:p>
    <w:p w14:paraId="2DFC52B1" w14:textId="1FDC3F0B" w:rsidR="003F3359" w:rsidRDefault="003F3359" w:rsidP="004E4375">
      <w:pPr>
        <w:pStyle w:val="PargrafodaLista"/>
        <w:numPr>
          <w:ilvl w:val="0"/>
          <w:numId w:val="35"/>
        </w:numPr>
        <w:spacing w:before="240" w:line="360" w:lineRule="auto"/>
        <w:ind w:left="709" w:hanging="283"/>
        <w:jc w:val="both"/>
        <w:rPr>
          <w:rFonts w:ascii="Arial" w:hAnsi="Arial" w:cs="Arial"/>
        </w:rPr>
      </w:pPr>
      <w:r w:rsidRPr="003F3359">
        <w:rPr>
          <w:rFonts w:ascii="Arial" w:hAnsi="Arial" w:cs="Arial"/>
        </w:rPr>
        <w:t>Caso já esteja em imóvel alugado, o “Contrato de Locação” está em nome de quem? _________________________________________________________</w:t>
      </w:r>
      <w:r w:rsidR="004E4375">
        <w:rPr>
          <w:rFonts w:ascii="Arial" w:hAnsi="Arial" w:cs="Arial"/>
        </w:rPr>
        <w:t xml:space="preserve"> </w:t>
      </w:r>
    </w:p>
    <w:p w14:paraId="304424F4" w14:textId="77777777" w:rsidR="004E4375" w:rsidRPr="004E4375" w:rsidRDefault="004E4375" w:rsidP="004E4375">
      <w:pPr>
        <w:pStyle w:val="PargrafodaLista"/>
        <w:rPr>
          <w:rFonts w:ascii="Arial" w:hAnsi="Arial" w:cs="Arial"/>
        </w:rPr>
      </w:pPr>
    </w:p>
    <w:p w14:paraId="4A01AE04" w14:textId="7D7F6FFE" w:rsidR="003F3359" w:rsidRPr="003F3359" w:rsidRDefault="003F3359" w:rsidP="003F3359">
      <w:pPr>
        <w:pStyle w:val="PargrafodaLista"/>
        <w:numPr>
          <w:ilvl w:val="0"/>
          <w:numId w:val="35"/>
        </w:numPr>
        <w:spacing w:before="240" w:line="360" w:lineRule="auto"/>
        <w:ind w:left="709" w:hanging="283"/>
        <w:jc w:val="both"/>
        <w:rPr>
          <w:rFonts w:ascii="Arial" w:hAnsi="Arial" w:cs="Arial"/>
        </w:rPr>
      </w:pPr>
      <w:r w:rsidRPr="003F3359">
        <w:rPr>
          <w:rFonts w:ascii="Arial" w:hAnsi="Arial" w:cs="Arial"/>
        </w:rPr>
        <w:t>Qual sua relação com esta pessoa (caso não esteja em seu nome)? _______________________________________________________________</w:t>
      </w:r>
    </w:p>
    <w:p w14:paraId="1A7DE0C8" w14:textId="2EF9C128" w:rsidR="003F3359" w:rsidRPr="004E4375" w:rsidRDefault="003F3359" w:rsidP="003F3359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E4375">
        <w:rPr>
          <w:rFonts w:ascii="Arial" w:hAnsi="Arial" w:cs="Arial"/>
          <w:sz w:val="22"/>
          <w:szCs w:val="22"/>
        </w:rPr>
        <w:t xml:space="preserve">É </w:t>
      </w:r>
      <w:r w:rsidRPr="004E4375">
        <w:rPr>
          <w:rFonts w:ascii="Arial" w:hAnsi="Arial" w:cs="Arial"/>
          <w:b/>
          <w:bCs/>
          <w:sz w:val="22"/>
          <w:szCs w:val="22"/>
          <w:highlight w:val="yellow"/>
        </w:rPr>
        <w:t>OBRIGATÓRI</w:t>
      </w:r>
      <w:r w:rsidR="004E4375" w:rsidRPr="004E4375">
        <w:rPr>
          <w:rFonts w:ascii="Arial" w:hAnsi="Arial" w:cs="Arial"/>
          <w:b/>
          <w:bCs/>
          <w:sz w:val="22"/>
          <w:szCs w:val="22"/>
          <w:highlight w:val="yellow"/>
        </w:rPr>
        <w:t>O</w:t>
      </w:r>
      <w:r w:rsidRPr="004E4375">
        <w:rPr>
          <w:rFonts w:ascii="Arial" w:hAnsi="Arial" w:cs="Arial"/>
          <w:sz w:val="22"/>
          <w:szCs w:val="22"/>
        </w:rPr>
        <w:t xml:space="preserve"> anexar cópia do “Contrato de Aluguel” ou “Declaração”</w:t>
      </w:r>
      <w:r w:rsidR="004E4375">
        <w:rPr>
          <w:rFonts w:ascii="Arial" w:hAnsi="Arial" w:cs="Arial"/>
          <w:sz w:val="22"/>
          <w:szCs w:val="22"/>
        </w:rPr>
        <w:t xml:space="preserve"> e</w:t>
      </w:r>
      <w:r w:rsidRPr="004E4375">
        <w:rPr>
          <w:rFonts w:ascii="Arial" w:hAnsi="Arial" w:cs="Arial"/>
          <w:sz w:val="22"/>
          <w:szCs w:val="22"/>
        </w:rPr>
        <w:t xml:space="preserve"> do comprovante de antigo endereço em documentação complementar/SUAP para a concessão do auxílio. </w:t>
      </w:r>
    </w:p>
    <w:p w14:paraId="2AD38013" w14:textId="4F3EEDB5" w:rsidR="003F3359" w:rsidRPr="004E4375" w:rsidRDefault="003F3359" w:rsidP="004E4375">
      <w:pPr>
        <w:spacing w:before="240"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4E4375">
        <w:rPr>
          <w:rFonts w:ascii="Arial" w:hAnsi="Arial" w:cs="Arial"/>
          <w:sz w:val="22"/>
          <w:szCs w:val="22"/>
        </w:rPr>
        <w:t xml:space="preserve">Piracicaba, ____ de __________________ </w:t>
      </w:r>
      <w:proofErr w:type="spellStart"/>
      <w:r w:rsidRPr="004E4375">
        <w:rPr>
          <w:rFonts w:ascii="Arial" w:hAnsi="Arial" w:cs="Arial"/>
          <w:sz w:val="22"/>
          <w:szCs w:val="22"/>
        </w:rPr>
        <w:t>de</w:t>
      </w:r>
      <w:proofErr w:type="spellEnd"/>
      <w:r w:rsidRPr="004E4375">
        <w:rPr>
          <w:rFonts w:ascii="Arial" w:hAnsi="Arial" w:cs="Arial"/>
          <w:sz w:val="22"/>
          <w:szCs w:val="22"/>
        </w:rPr>
        <w:t xml:space="preserve"> </w:t>
      </w:r>
      <w:r w:rsidR="004E4375">
        <w:rPr>
          <w:rFonts w:ascii="Arial" w:hAnsi="Arial" w:cs="Arial"/>
          <w:sz w:val="22"/>
          <w:szCs w:val="22"/>
        </w:rPr>
        <w:t>2024</w:t>
      </w:r>
      <w:r w:rsidRPr="004E4375">
        <w:rPr>
          <w:rFonts w:ascii="Arial" w:hAnsi="Arial" w:cs="Arial"/>
          <w:sz w:val="22"/>
          <w:szCs w:val="22"/>
        </w:rPr>
        <w:t>.</w:t>
      </w:r>
    </w:p>
    <w:p w14:paraId="5C29FD38" w14:textId="77777777" w:rsidR="004E4375" w:rsidRDefault="004E4375" w:rsidP="004E4375">
      <w:pPr>
        <w:spacing w:before="240" w:line="360" w:lineRule="auto"/>
        <w:jc w:val="center"/>
        <w:rPr>
          <w:rFonts w:ascii="Arial" w:hAnsi="Arial" w:cs="Arial"/>
          <w:sz w:val="22"/>
          <w:szCs w:val="22"/>
        </w:rPr>
      </w:pPr>
    </w:p>
    <w:p w14:paraId="269B976E" w14:textId="6F11C1B1" w:rsidR="003F3359" w:rsidRPr="004E4375" w:rsidRDefault="004E4375" w:rsidP="004E4375">
      <w:pPr>
        <w:spacing w:before="24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 w:rsidR="003F3359" w:rsidRPr="004E4375">
        <w:rPr>
          <w:rFonts w:ascii="Arial" w:hAnsi="Arial" w:cs="Arial"/>
          <w:sz w:val="22"/>
          <w:szCs w:val="22"/>
        </w:rPr>
        <w:t>_________________</w:t>
      </w:r>
    </w:p>
    <w:p w14:paraId="73D2B188" w14:textId="38B02AFA" w:rsidR="00A14CB8" w:rsidRPr="004E4375" w:rsidRDefault="003F3359" w:rsidP="004E437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E4375">
        <w:rPr>
          <w:rFonts w:ascii="Arial" w:hAnsi="Arial" w:cs="Arial"/>
          <w:sz w:val="22"/>
          <w:szCs w:val="22"/>
        </w:rPr>
        <w:t>Assinatura do Declarante</w:t>
      </w:r>
    </w:p>
    <w:sectPr w:rsidR="00A14CB8" w:rsidRPr="004E4375" w:rsidSect="00F245BD">
      <w:headerReference w:type="default" r:id="rId8"/>
      <w:pgSz w:w="11906" w:h="16838"/>
      <w:pgMar w:top="1843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4E55" w14:textId="77777777" w:rsidR="005D2522" w:rsidRDefault="005D2522" w:rsidP="00EC7DE8">
      <w:r>
        <w:separator/>
      </w:r>
    </w:p>
  </w:endnote>
  <w:endnote w:type="continuationSeparator" w:id="0">
    <w:p w14:paraId="60C8522D" w14:textId="77777777" w:rsidR="005D2522" w:rsidRDefault="005D2522" w:rsidP="00EC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D87D" w14:textId="77777777" w:rsidR="005D2522" w:rsidRDefault="005D2522" w:rsidP="00EC7DE8">
      <w:r>
        <w:separator/>
      </w:r>
    </w:p>
  </w:footnote>
  <w:footnote w:type="continuationSeparator" w:id="0">
    <w:p w14:paraId="2DD7C189" w14:textId="77777777" w:rsidR="005D2522" w:rsidRDefault="005D2522" w:rsidP="00EC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14DE" w14:textId="2C9FF569" w:rsidR="00A562A2" w:rsidRDefault="002F552D">
    <w:pPr>
      <w:pStyle w:val="Cabealho"/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62B65EC6" wp14:editId="6BE90EFB">
              <wp:simplePos x="0" y="0"/>
              <wp:positionH relativeFrom="column">
                <wp:posOffset>2305050</wp:posOffset>
              </wp:positionH>
              <wp:positionV relativeFrom="paragraph">
                <wp:posOffset>60325</wp:posOffset>
              </wp:positionV>
              <wp:extent cx="3992245" cy="609600"/>
              <wp:effectExtent l="0" t="0" r="0" b="0"/>
              <wp:wrapNone/>
              <wp:docPr id="61354817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245" cy="609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35A02" w14:textId="77777777" w:rsidR="002F552D" w:rsidRDefault="002F552D" w:rsidP="002F552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D4887D0" w14:textId="12348D74" w:rsidR="002F552D" w:rsidRDefault="002F552D" w:rsidP="002F552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03F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SERVIÇO PÚBLICO FEDERAL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03F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INSTITUTO FEDERAL </w:t>
                          </w:r>
                        </w:p>
                        <w:p w14:paraId="728F2275" w14:textId="77777777" w:rsidR="002F552D" w:rsidRDefault="002F552D" w:rsidP="002F552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03F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 EDUCAÇÃO, CIÊNCIA E TECNOLOGIA DE SÃO PAULO</w:t>
                          </w:r>
                        </w:p>
                        <w:p w14:paraId="7829D1EB" w14:textId="77777777" w:rsidR="002F552D" w:rsidRPr="00103F57" w:rsidRDefault="002F552D" w:rsidP="002F552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C31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Pr="008C31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MPUS</w:t>
                          </w:r>
                          <w:r w:rsidRPr="00103F57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PIRACICABA</w:t>
                          </w:r>
                        </w:p>
                        <w:p w14:paraId="77672877" w14:textId="77777777" w:rsidR="002F552D" w:rsidRDefault="002F552D" w:rsidP="002F552D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65E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1.5pt;margin-top:4.75pt;width:314.35pt;height:48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" stroked="f">
              <v:fill opacity="0"/>
              <v:textbox inset="0,0,0,0">
                <w:txbxContent>
                  <w:p w14:paraId="05235A02" w14:textId="77777777" w:rsidR="002F552D" w:rsidRDefault="002F552D" w:rsidP="002F552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4D4887D0" w14:textId="12348D74" w:rsidR="002F552D" w:rsidRDefault="002F552D" w:rsidP="002F552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03F57">
                      <w:rPr>
                        <w:rFonts w:ascii="Arial" w:hAnsi="Arial" w:cs="Arial"/>
                        <w:sz w:val="20"/>
                        <w:szCs w:val="20"/>
                      </w:rPr>
                      <w:t>SERVIÇO PÚBLICO FEDERAL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103F5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INSTITUTO FEDERAL </w:t>
                    </w:r>
                  </w:p>
                  <w:p w14:paraId="728F2275" w14:textId="77777777" w:rsidR="002F552D" w:rsidRDefault="002F552D" w:rsidP="002F552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03F57">
                      <w:rPr>
                        <w:rFonts w:ascii="Arial" w:hAnsi="Arial" w:cs="Arial"/>
                        <w:sz w:val="20"/>
                        <w:szCs w:val="20"/>
                      </w:rPr>
                      <w:t>DE EDUCAÇÃO, CIÊNCIA E TECNOLOGIA DE SÃO PAULO</w:t>
                    </w:r>
                  </w:p>
                  <w:p w14:paraId="7829D1EB" w14:textId="77777777" w:rsidR="002F552D" w:rsidRPr="00103F57" w:rsidRDefault="002F552D" w:rsidP="002F552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C3149">
                      <w:rPr>
                        <w:rFonts w:ascii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Pr="008C3149">
                      <w:rPr>
                        <w:rFonts w:ascii="Arial" w:hAnsi="Arial" w:cs="Arial"/>
                        <w:sz w:val="20"/>
                        <w:szCs w:val="20"/>
                      </w:rPr>
                      <w:t>MPUS</w:t>
                    </w:r>
                    <w:r w:rsidRPr="00103F5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PIRACICABA</w:t>
                    </w:r>
                  </w:p>
                  <w:p w14:paraId="77672877" w14:textId="77777777" w:rsidR="002F552D" w:rsidRDefault="002F552D" w:rsidP="002F552D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A562A2">
      <w:rPr>
        <w:noProof/>
      </w:rPr>
      <w:drawing>
        <wp:anchor distT="0" distB="0" distL="114300" distR="114300" simplePos="0" relativeHeight="251659264" behindDoc="1" locked="0" layoutInCell="1" allowOverlap="1" wp14:anchorId="2AD1FBA0" wp14:editId="071CEC1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2650" cy="856615"/>
          <wp:effectExtent l="0" t="0" r="0" b="635"/>
          <wp:wrapNone/>
          <wp:docPr id="1449680985" name="Imagem 144968098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095854" name="Imagem 168109585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FC490D" w14:textId="74885133" w:rsidR="00A562A2" w:rsidRDefault="00A562A2" w:rsidP="00A562A2">
    <w:pPr>
      <w:pStyle w:val="Cabealho"/>
      <w:tabs>
        <w:tab w:val="clear" w:pos="4819"/>
        <w:tab w:val="clear" w:pos="9638"/>
        <w:tab w:val="left" w:pos="5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133"/>
    <w:multiLevelType w:val="multilevel"/>
    <w:tmpl w:val="896A10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6C6BFC"/>
    <w:multiLevelType w:val="multilevel"/>
    <w:tmpl w:val="1DF0D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711309"/>
    <w:multiLevelType w:val="multilevel"/>
    <w:tmpl w:val="42FAF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075D1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961532"/>
    <w:multiLevelType w:val="hybridMultilevel"/>
    <w:tmpl w:val="4054496A"/>
    <w:lvl w:ilvl="0" w:tplc="799E113A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0CD277CA"/>
    <w:multiLevelType w:val="multilevel"/>
    <w:tmpl w:val="B47C8B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B20119"/>
    <w:multiLevelType w:val="hybridMultilevel"/>
    <w:tmpl w:val="A5AA0244"/>
    <w:lvl w:ilvl="0" w:tplc="28E68E9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23DA1A19"/>
    <w:multiLevelType w:val="hybridMultilevel"/>
    <w:tmpl w:val="B6962EE2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73D0DD1"/>
    <w:multiLevelType w:val="multilevel"/>
    <w:tmpl w:val="C6B6A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A735E9"/>
    <w:multiLevelType w:val="multilevel"/>
    <w:tmpl w:val="C8DE9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ED270E"/>
    <w:multiLevelType w:val="hybridMultilevel"/>
    <w:tmpl w:val="E0885E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F01FBF"/>
    <w:multiLevelType w:val="hybridMultilevel"/>
    <w:tmpl w:val="37A4EE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807C5"/>
    <w:multiLevelType w:val="hybridMultilevel"/>
    <w:tmpl w:val="F13E8C70"/>
    <w:lvl w:ilvl="0" w:tplc="28E68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5F62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371EF2"/>
    <w:multiLevelType w:val="hybridMultilevel"/>
    <w:tmpl w:val="0BEA5246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2F477CF5"/>
    <w:multiLevelType w:val="hybridMultilevel"/>
    <w:tmpl w:val="AE069E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74D4B08"/>
    <w:multiLevelType w:val="hybridMultilevel"/>
    <w:tmpl w:val="7982F260"/>
    <w:lvl w:ilvl="0" w:tplc="28E68E92">
      <w:start w:val="1"/>
      <w:numFmt w:val="lowerLetter"/>
      <w:lvlText w:val="%1)"/>
      <w:lvlJc w:val="left"/>
      <w:pPr>
        <w:ind w:left="12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6" w:hanging="360"/>
      </w:pPr>
    </w:lvl>
    <w:lvl w:ilvl="2" w:tplc="0416001B" w:tentative="1">
      <w:start w:val="1"/>
      <w:numFmt w:val="lowerRoman"/>
      <w:lvlText w:val="%3."/>
      <w:lvlJc w:val="right"/>
      <w:pPr>
        <w:ind w:left="2686" w:hanging="180"/>
      </w:pPr>
    </w:lvl>
    <w:lvl w:ilvl="3" w:tplc="0416000F" w:tentative="1">
      <w:start w:val="1"/>
      <w:numFmt w:val="decimal"/>
      <w:lvlText w:val="%4."/>
      <w:lvlJc w:val="left"/>
      <w:pPr>
        <w:ind w:left="3406" w:hanging="360"/>
      </w:pPr>
    </w:lvl>
    <w:lvl w:ilvl="4" w:tplc="04160019" w:tentative="1">
      <w:start w:val="1"/>
      <w:numFmt w:val="lowerLetter"/>
      <w:lvlText w:val="%5."/>
      <w:lvlJc w:val="left"/>
      <w:pPr>
        <w:ind w:left="4126" w:hanging="360"/>
      </w:pPr>
    </w:lvl>
    <w:lvl w:ilvl="5" w:tplc="0416001B" w:tentative="1">
      <w:start w:val="1"/>
      <w:numFmt w:val="lowerRoman"/>
      <w:lvlText w:val="%6."/>
      <w:lvlJc w:val="right"/>
      <w:pPr>
        <w:ind w:left="4846" w:hanging="180"/>
      </w:pPr>
    </w:lvl>
    <w:lvl w:ilvl="6" w:tplc="0416000F" w:tentative="1">
      <w:start w:val="1"/>
      <w:numFmt w:val="decimal"/>
      <w:lvlText w:val="%7."/>
      <w:lvlJc w:val="left"/>
      <w:pPr>
        <w:ind w:left="5566" w:hanging="360"/>
      </w:pPr>
    </w:lvl>
    <w:lvl w:ilvl="7" w:tplc="04160019" w:tentative="1">
      <w:start w:val="1"/>
      <w:numFmt w:val="lowerLetter"/>
      <w:lvlText w:val="%8."/>
      <w:lvlJc w:val="left"/>
      <w:pPr>
        <w:ind w:left="6286" w:hanging="360"/>
      </w:pPr>
    </w:lvl>
    <w:lvl w:ilvl="8" w:tplc="0416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7" w15:restartNumberingAfterBreak="0">
    <w:nsid w:val="394A15A0"/>
    <w:multiLevelType w:val="hybridMultilevel"/>
    <w:tmpl w:val="5E30D1BE"/>
    <w:lvl w:ilvl="0" w:tplc="5EB83E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B19655B"/>
    <w:multiLevelType w:val="hybridMultilevel"/>
    <w:tmpl w:val="F26E0B0A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3D0941E0"/>
    <w:multiLevelType w:val="hybridMultilevel"/>
    <w:tmpl w:val="F7646736"/>
    <w:lvl w:ilvl="0" w:tplc="28E68E9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3D202AEC"/>
    <w:multiLevelType w:val="hybridMultilevel"/>
    <w:tmpl w:val="BD5A986A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3D411DF1"/>
    <w:multiLevelType w:val="hybridMultilevel"/>
    <w:tmpl w:val="26E0CAA2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45906865"/>
    <w:multiLevelType w:val="hybridMultilevel"/>
    <w:tmpl w:val="8DA470C0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7A41D4A"/>
    <w:multiLevelType w:val="hybridMultilevel"/>
    <w:tmpl w:val="E6E0D3C8"/>
    <w:lvl w:ilvl="0" w:tplc="78DE3B78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 w15:restartNumberingAfterBreak="0">
    <w:nsid w:val="4CB3260F"/>
    <w:multiLevelType w:val="hybridMultilevel"/>
    <w:tmpl w:val="9EB411BE"/>
    <w:lvl w:ilvl="0" w:tplc="40742B5A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4E7B023D"/>
    <w:multiLevelType w:val="hybridMultilevel"/>
    <w:tmpl w:val="862833E0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52F243A5"/>
    <w:multiLevelType w:val="hybridMultilevel"/>
    <w:tmpl w:val="B52865A8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531C1146"/>
    <w:multiLevelType w:val="hybridMultilevel"/>
    <w:tmpl w:val="B0986D52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53CE42E7"/>
    <w:multiLevelType w:val="hybridMultilevel"/>
    <w:tmpl w:val="9014CE1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F324F2"/>
    <w:multiLevelType w:val="hybridMultilevel"/>
    <w:tmpl w:val="26E0CAA2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5B075767"/>
    <w:multiLevelType w:val="hybridMultilevel"/>
    <w:tmpl w:val="287EEB6A"/>
    <w:lvl w:ilvl="0" w:tplc="4178262E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E4B2139"/>
    <w:multiLevelType w:val="hybridMultilevel"/>
    <w:tmpl w:val="01125D82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5F1A4136"/>
    <w:multiLevelType w:val="hybridMultilevel"/>
    <w:tmpl w:val="4BB4BB18"/>
    <w:lvl w:ilvl="0" w:tplc="C80ACC8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D4654BC"/>
    <w:multiLevelType w:val="hybridMultilevel"/>
    <w:tmpl w:val="A6404FD6"/>
    <w:lvl w:ilvl="0" w:tplc="F724A912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73821D0C"/>
    <w:multiLevelType w:val="hybridMultilevel"/>
    <w:tmpl w:val="F0300D88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665015688">
    <w:abstractNumId w:val="22"/>
  </w:num>
  <w:num w:numId="2" w16cid:durableId="557740932">
    <w:abstractNumId w:val="32"/>
  </w:num>
  <w:num w:numId="3" w16cid:durableId="1033649386">
    <w:abstractNumId w:val="17"/>
  </w:num>
  <w:num w:numId="4" w16cid:durableId="1322124042">
    <w:abstractNumId w:val="10"/>
  </w:num>
  <w:num w:numId="5" w16cid:durableId="1123841185">
    <w:abstractNumId w:val="0"/>
  </w:num>
  <w:num w:numId="6" w16cid:durableId="774062188">
    <w:abstractNumId w:val="2"/>
  </w:num>
  <w:num w:numId="7" w16cid:durableId="850224866">
    <w:abstractNumId w:val="13"/>
  </w:num>
  <w:num w:numId="8" w16cid:durableId="1096093771">
    <w:abstractNumId w:val="8"/>
  </w:num>
  <w:num w:numId="9" w16cid:durableId="940645922">
    <w:abstractNumId w:val="1"/>
  </w:num>
  <w:num w:numId="10" w16cid:durableId="670334631">
    <w:abstractNumId w:val="3"/>
  </w:num>
  <w:num w:numId="11" w16cid:durableId="1807504652">
    <w:abstractNumId w:val="20"/>
  </w:num>
  <w:num w:numId="12" w16cid:durableId="1826506706">
    <w:abstractNumId w:val="29"/>
  </w:num>
  <w:num w:numId="13" w16cid:durableId="1210143438">
    <w:abstractNumId w:val="21"/>
  </w:num>
  <w:num w:numId="14" w16cid:durableId="1418791795">
    <w:abstractNumId w:val="5"/>
  </w:num>
  <w:num w:numId="15" w16cid:durableId="1998874047">
    <w:abstractNumId w:val="12"/>
  </w:num>
  <w:num w:numId="16" w16cid:durableId="1486967554">
    <w:abstractNumId w:val="9"/>
  </w:num>
  <w:num w:numId="17" w16cid:durableId="1929579231">
    <w:abstractNumId w:val="4"/>
  </w:num>
  <w:num w:numId="18" w16cid:durableId="2121488344">
    <w:abstractNumId w:val="19"/>
  </w:num>
  <w:num w:numId="19" w16cid:durableId="451288847">
    <w:abstractNumId w:val="23"/>
  </w:num>
  <w:num w:numId="20" w16cid:durableId="458766583">
    <w:abstractNumId w:val="30"/>
  </w:num>
  <w:num w:numId="21" w16cid:durableId="1121455441">
    <w:abstractNumId w:val="33"/>
  </w:num>
  <w:num w:numId="22" w16cid:durableId="1033307593">
    <w:abstractNumId w:val="24"/>
  </w:num>
  <w:num w:numId="23" w16cid:durableId="237444479">
    <w:abstractNumId w:val="27"/>
  </w:num>
  <w:num w:numId="24" w16cid:durableId="493687565">
    <w:abstractNumId w:val="31"/>
  </w:num>
  <w:num w:numId="25" w16cid:durableId="32652789">
    <w:abstractNumId w:val="6"/>
  </w:num>
  <w:num w:numId="26" w16cid:durableId="1206790221">
    <w:abstractNumId w:val="25"/>
  </w:num>
  <w:num w:numId="27" w16cid:durableId="1887520071">
    <w:abstractNumId w:val="14"/>
  </w:num>
  <w:num w:numId="28" w16cid:durableId="2099665911">
    <w:abstractNumId w:val="7"/>
  </w:num>
  <w:num w:numId="29" w16cid:durableId="252248332">
    <w:abstractNumId w:val="26"/>
  </w:num>
  <w:num w:numId="30" w16cid:durableId="1802261859">
    <w:abstractNumId w:val="34"/>
  </w:num>
  <w:num w:numId="31" w16cid:durableId="602222649">
    <w:abstractNumId w:val="16"/>
  </w:num>
  <w:num w:numId="32" w16cid:durableId="1249464828">
    <w:abstractNumId w:val="18"/>
  </w:num>
  <w:num w:numId="33" w16cid:durableId="1992248322">
    <w:abstractNumId w:val="11"/>
  </w:num>
  <w:num w:numId="34" w16cid:durableId="1016152380">
    <w:abstractNumId w:val="28"/>
  </w:num>
  <w:num w:numId="35" w16cid:durableId="2145134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88"/>
    <w:rsid w:val="00010C43"/>
    <w:rsid w:val="000222B7"/>
    <w:rsid w:val="00046744"/>
    <w:rsid w:val="00073B1A"/>
    <w:rsid w:val="00094202"/>
    <w:rsid w:val="00096914"/>
    <w:rsid w:val="00097A56"/>
    <w:rsid w:val="000C54DF"/>
    <w:rsid w:val="000E643F"/>
    <w:rsid w:val="00102F95"/>
    <w:rsid w:val="00103F57"/>
    <w:rsid w:val="0015247B"/>
    <w:rsid w:val="00167B8B"/>
    <w:rsid w:val="001712BA"/>
    <w:rsid w:val="00185E03"/>
    <w:rsid w:val="001A00B1"/>
    <w:rsid w:val="001B52BF"/>
    <w:rsid w:val="001C359A"/>
    <w:rsid w:val="002057B8"/>
    <w:rsid w:val="00213BAE"/>
    <w:rsid w:val="00220946"/>
    <w:rsid w:val="00221441"/>
    <w:rsid w:val="00232702"/>
    <w:rsid w:val="00246E14"/>
    <w:rsid w:val="00257BA2"/>
    <w:rsid w:val="0028021D"/>
    <w:rsid w:val="002E6858"/>
    <w:rsid w:val="002F552D"/>
    <w:rsid w:val="00317D46"/>
    <w:rsid w:val="00331079"/>
    <w:rsid w:val="003315D6"/>
    <w:rsid w:val="003412DC"/>
    <w:rsid w:val="00342935"/>
    <w:rsid w:val="0035478F"/>
    <w:rsid w:val="00371E28"/>
    <w:rsid w:val="003771C7"/>
    <w:rsid w:val="00382ED5"/>
    <w:rsid w:val="003945EE"/>
    <w:rsid w:val="003B382D"/>
    <w:rsid w:val="003F3359"/>
    <w:rsid w:val="00417652"/>
    <w:rsid w:val="0042149B"/>
    <w:rsid w:val="00437BEA"/>
    <w:rsid w:val="00443E08"/>
    <w:rsid w:val="00463D30"/>
    <w:rsid w:val="00467568"/>
    <w:rsid w:val="00474387"/>
    <w:rsid w:val="004744C8"/>
    <w:rsid w:val="004866F3"/>
    <w:rsid w:val="00497D54"/>
    <w:rsid w:val="004D159E"/>
    <w:rsid w:val="004E4375"/>
    <w:rsid w:val="00501372"/>
    <w:rsid w:val="00506A50"/>
    <w:rsid w:val="00506D20"/>
    <w:rsid w:val="00525935"/>
    <w:rsid w:val="00567F68"/>
    <w:rsid w:val="005774EF"/>
    <w:rsid w:val="005819E7"/>
    <w:rsid w:val="00587B3A"/>
    <w:rsid w:val="00594A5B"/>
    <w:rsid w:val="005D1A43"/>
    <w:rsid w:val="005D2522"/>
    <w:rsid w:val="005E0345"/>
    <w:rsid w:val="005E7AA0"/>
    <w:rsid w:val="006351B0"/>
    <w:rsid w:val="00662F2B"/>
    <w:rsid w:val="006639FB"/>
    <w:rsid w:val="00672DB4"/>
    <w:rsid w:val="00693103"/>
    <w:rsid w:val="006E1AC3"/>
    <w:rsid w:val="006F3894"/>
    <w:rsid w:val="00722035"/>
    <w:rsid w:val="007230DF"/>
    <w:rsid w:val="00725A99"/>
    <w:rsid w:val="00734438"/>
    <w:rsid w:val="00756AFB"/>
    <w:rsid w:val="007706B3"/>
    <w:rsid w:val="007913BD"/>
    <w:rsid w:val="0079522A"/>
    <w:rsid w:val="007B060E"/>
    <w:rsid w:val="007D0179"/>
    <w:rsid w:val="007D3907"/>
    <w:rsid w:val="007F6F3D"/>
    <w:rsid w:val="0080127E"/>
    <w:rsid w:val="00805A64"/>
    <w:rsid w:val="00813E65"/>
    <w:rsid w:val="00825B95"/>
    <w:rsid w:val="00833B32"/>
    <w:rsid w:val="0083461C"/>
    <w:rsid w:val="0084056B"/>
    <w:rsid w:val="00871629"/>
    <w:rsid w:val="0088446D"/>
    <w:rsid w:val="00886E1D"/>
    <w:rsid w:val="00897828"/>
    <w:rsid w:val="008B5A5A"/>
    <w:rsid w:val="008C3149"/>
    <w:rsid w:val="008D28A4"/>
    <w:rsid w:val="008D7148"/>
    <w:rsid w:val="008E2580"/>
    <w:rsid w:val="00902E6A"/>
    <w:rsid w:val="009154DD"/>
    <w:rsid w:val="009158D2"/>
    <w:rsid w:val="009517E0"/>
    <w:rsid w:val="00964F8C"/>
    <w:rsid w:val="00965777"/>
    <w:rsid w:val="00974620"/>
    <w:rsid w:val="009920C8"/>
    <w:rsid w:val="009B0BE3"/>
    <w:rsid w:val="009B2284"/>
    <w:rsid w:val="009B5174"/>
    <w:rsid w:val="009B7A21"/>
    <w:rsid w:val="009D4941"/>
    <w:rsid w:val="009D57D9"/>
    <w:rsid w:val="009E191C"/>
    <w:rsid w:val="009E1AA3"/>
    <w:rsid w:val="00A14CB8"/>
    <w:rsid w:val="00A403AD"/>
    <w:rsid w:val="00A45156"/>
    <w:rsid w:val="00A516E9"/>
    <w:rsid w:val="00A562A2"/>
    <w:rsid w:val="00AB4588"/>
    <w:rsid w:val="00AB6CD6"/>
    <w:rsid w:val="00AC7A6E"/>
    <w:rsid w:val="00AD3623"/>
    <w:rsid w:val="00AE3FFA"/>
    <w:rsid w:val="00AE4EF3"/>
    <w:rsid w:val="00B12B65"/>
    <w:rsid w:val="00B44AA7"/>
    <w:rsid w:val="00B63859"/>
    <w:rsid w:val="00B85281"/>
    <w:rsid w:val="00BA11D6"/>
    <w:rsid w:val="00BA7096"/>
    <w:rsid w:val="00BC4515"/>
    <w:rsid w:val="00BC5F75"/>
    <w:rsid w:val="00BD1089"/>
    <w:rsid w:val="00BE2868"/>
    <w:rsid w:val="00C1519C"/>
    <w:rsid w:val="00C31BDA"/>
    <w:rsid w:val="00C664E1"/>
    <w:rsid w:val="00CB50BC"/>
    <w:rsid w:val="00CC3207"/>
    <w:rsid w:val="00CD5707"/>
    <w:rsid w:val="00CF3EF1"/>
    <w:rsid w:val="00D118BF"/>
    <w:rsid w:val="00D24459"/>
    <w:rsid w:val="00D4789B"/>
    <w:rsid w:val="00D50A57"/>
    <w:rsid w:val="00D705D1"/>
    <w:rsid w:val="00D83213"/>
    <w:rsid w:val="00D869DA"/>
    <w:rsid w:val="00DA4BA2"/>
    <w:rsid w:val="00DB6898"/>
    <w:rsid w:val="00DD474F"/>
    <w:rsid w:val="00DF3F20"/>
    <w:rsid w:val="00E15770"/>
    <w:rsid w:val="00E17EE2"/>
    <w:rsid w:val="00E50B38"/>
    <w:rsid w:val="00E975ED"/>
    <w:rsid w:val="00EA2568"/>
    <w:rsid w:val="00EC7DE8"/>
    <w:rsid w:val="00ED3D87"/>
    <w:rsid w:val="00EF0292"/>
    <w:rsid w:val="00F1531C"/>
    <w:rsid w:val="00F245BD"/>
    <w:rsid w:val="00F24986"/>
    <w:rsid w:val="00F3413F"/>
    <w:rsid w:val="00FA5BE8"/>
    <w:rsid w:val="00FD0A6B"/>
    <w:rsid w:val="00FD0C2C"/>
    <w:rsid w:val="00FF76C1"/>
    <w:rsid w:val="68B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5425E"/>
  <w15:chartTrackingRefBased/>
  <w15:docId w15:val="{B48FAC42-7A6F-433C-8AC1-94F564A7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5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103F57"/>
    <w:pPr>
      <w:suppressLineNumbers/>
    </w:pPr>
  </w:style>
  <w:style w:type="paragraph" w:styleId="Cabealho">
    <w:name w:val="header"/>
    <w:basedOn w:val="Normal"/>
    <w:link w:val="CabealhoChar"/>
    <w:uiPriority w:val="99"/>
    <w:rsid w:val="00103F57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val="en-US" w:eastAsia="ar-SA" w:bidi="ar-SA"/>
    </w:rPr>
  </w:style>
  <w:style w:type="character" w:customStyle="1" w:styleId="CabealhoChar">
    <w:name w:val="Cabeçalho Char"/>
    <w:link w:val="Cabealho"/>
    <w:uiPriority w:val="99"/>
    <w:rsid w:val="00103F5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Forte">
    <w:name w:val="Strong"/>
    <w:qFormat/>
    <w:rsid w:val="00103F57"/>
    <w:rPr>
      <w:b/>
      <w:bCs/>
    </w:rPr>
  </w:style>
  <w:style w:type="character" w:styleId="Hyperlink">
    <w:name w:val="Hyperlink"/>
    <w:uiPriority w:val="99"/>
    <w:unhideWhenUsed/>
    <w:rsid w:val="00FD0C2C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EC7DE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EC7DE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object">
    <w:name w:val="object"/>
    <w:rsid w:val="006639FB"/>
  </w:style>
  <w:style w:type="character" w:styleId="MenoPendente">
    <w:name w:val="Unresolved Mention"/>
    <w:uiPriority w:val="99"/>
    <w:semiHidden/>
    <w:unhideWhenUsed/>
    <w:rsid w:val="00AC7A6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705D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SimplesTabela2">
    <w:name w:val="Plain Table 2"/>
    <w:basedOn w:val="Tabelanormal"/>
    <w:uiPriority w:val="42"/>
    <w:rsid w:val="00D705D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deLista2-nfase6">
    <w:name w:val="List Table 2 Accent 6"/>
    <w:basedOn w:val="Tabelanormal"/>
    <w:uiPriority w:val="47"/>
    <w:rsid w:val="00D705D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mgrade">
    <w:name w:val="Table Grid"/>
    <w:basedOn w:val="Tabelanormal"/>
    <w:uiPriority w:val="39"/>
    <w:rsid w:val="0035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qFormat/>
    <w:rsid w:val="004E4375"/>
    <w:pPr>
      <w:widowControl/>
      <w:spacing w:before="280" w:after="119"/>
    </w:pPr>
    <w:rPr>
      <w:rFonts w:eastAsia="Times New Roman" w:cs="Times New Roman"/>
      <w:color w:val="000000"/>
      <w:kern w:val="0"/>
      <w:lang w:eastAsia="zh-CN" w:bidi="ar-SA"/>
    </w:rPr>
  </w:style>
  <w:style w:type="paragraph" w:customStyle="1" w:styleId="descricao">
    <w:name w:val="descricao"/>
    <w:basedOn w:val="Normal"/>
    <w:qFormat/>
    <w:rsid w:val="004E4375"/>
    <w:pPr>
      <w:widowControl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4E4375"/>
    <w:pPr>
      <w:widowControl/>
      <w:spacing w:after="120"/>
      <w:ind w:left="283"/>
    </w:pPr>
    <w:rPr>
      <w:rFonts w:eastAsia="Times New Roman" w:cs="Times New Roman"/>
      <w:kern w:val="0"/>
      <w:sz w:val="20"/>
      <w:szCs w:val="20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4E4375"/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13311\Documents\Modelos%20Personalizados%20do%20Office\COMUNICADO%20SOBRE%20A%20AVALIA&#199;&#195;O%20E%20O%20APROVEITAMENTO%20DE%20EXPERI&#202;NCIAS%20ANTERIORES%20PARA%20OS%20CURSOS%20T&#201;CNICOS%20E%20SUPERIO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7E52-FAEB-49D5-B7F9-F239A325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 SOBRE A AVALIAÇÃO E O APROVEITAMENTO DE EXPERIÊNCIAS ANTERIORES PARA OS CURSOS TÉCNICOS E SUPERIORES</Template>
  <TotalTime>2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 Pereira</dc:creator>
  <cp:keywords/>
  <dc:description/>
  <cp:lastModifiedBy>Jussara Brandão Venturini</cp:lastModifiedBy>
  <cp:revision>3</cp:revision>
  <dcterms:created xsi:type="dcterms:W3CDTF">2023-12-21T17:58:00Z</dcterms:created>
  <dcterms:modified xsi:type="dcterms:W3CDTF">2023-12-21T18:58:00Z</dcterms:modified>
</cp:coreProperties>
</file>